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F7" w:rsidRDefault="00D722F7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ПРОСВЕЩЕНИЯ РФ</w:t>
      </w:r>
    </w:p>
    <w:p w:rsidR="00D722F7" w:rsidRDefault="00D722F7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КАЛУЖСКОЙ ОБЛАСТИ</w:t>
      </w:r>
    </w:p>
    <w:p w:rsidR="00D722F7" w:rsidRDefault="00D722F7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 ГОРОДА КАЛУГИ</w:t>
      </w:r>
    </w:p>
    <w:p w:rsidR="00414750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Лицей №48 г.</w:t>
      </w:r>
      <w:r w:rsidR="00D722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Калуги</w:t>
      </w: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36FA" w:rsidRPr="001736FA" w:rsidRDefault="001736FA" w:rsidP="001736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36FA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1736FA" w:rsidRPr="001736FA" w:rsidRDefault="001736FA" w:rsidP="001736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36FA">
        <w:rPr>
          <w:rFonts w:ascii="Times New Roman" w:hAnsi="Times New Roman"/>
          <w:sz w:val="28"/>
          <w:szCs w:val="28"/>
          <w:lang w:eastAsia="ru-RU"/>
        </w:rPr>
        <w:tab/>
      </w:r>
      <w:r w:rsidRPr="001736FA">
        <w:rPr>
          <w:rFonts w:ascii="Times New Roman" w:hAnsi="Times New Roman"/>
          <w:sz w:val="28"/>
          <w:szCs w:val="28"/>
          <w:lang w:eastAsia="ru-RU"/>
        </w:rPr>
        <w:tab/>
        <w:t xml:space="preserve">Директор МБОУ «Лицей №48» г. Калуги </w:t>
      </w:r>
    </w:p>
    <w:p w:rsidR="001736FA" w:rsidRPr="001736FA" w:rsidRDefault="001736FA" w:rsidP="001736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36FA">
        <w:rPr>
          <w:rFonts w:ascii="Times New Roman" w:hAnsi="Times New Roman"/>
          <w:sz w:val="28"/>
          <w:szCs w:val="28"/>
          <w:lang w:eastAsia="ru-RU"/>
        </w:rPr>
        <w:tab/>
      </w:r>
      <w:r w:rsidRPr="001736FA">
        <w:rPr>
          <w:rFonts w:ascii="Times New Roman" w:hAnsi="Times New Roman"/>
          <w:sz w:val="28"/>
          <w:szCs w:val="28"/>
          <w:lang w:eastAsia="ru-RU"/>
        </w:rPr>
        <w:tab/>
        <w:t xml:space="preserve">Зиновьева Г.В. </w:t>
      </w:r>
    </w:p>
    <w:p w:rsidR="001736FA" w:rsidRPr="001736FA" w:rsidRDefault="001736FA" w:rsidP="001736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36FA">
        <w:rPr>
          <w:rFonts w:ascii="Times New Roman" w:hAnsi="Times New Roman"/>
          <w:sz w:val="28"/>
          <w:szCs w:val="28"/>
          <w:lang w:eastAsia="ru-RU"/>
        </w:rPr>
        <w:t>Приказ №227</w:t>
      </w:r>
    </w:p>
    <w:p w:rsidR="00431F5F" w:rsidRDefault="001736FA" w:rsidP="001736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36FA">
        <w:rPr>
          <w:rFonts w:ascii="Times New Roman" w:hAnsi="Times New Roman"/>
          <w:sz w:val="28"/>
          <w:szCs w:val="28"/>
          <w:lang w:eastAsia="ru-RU"/>
        </w:rPr>
        <w:t>от "01" сентября 2023 г</w:t>
      </w: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5F76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63C0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1F5F">
        <w:rPr>
          <w:rFonts w:ascii="Times New Roman" w:hAnsi="Times New Roman"/>
          <w:sz w:val="28"/>
          <w:szCs w:val="28"/>
          <w:lang w:eastAsia="ru-RU"/>
        </w:rPr>
        <w:t>РАБОЧАЯ ПРОГРАММА</w:t>
      </w:r>
      <w:r w:rsidR="006463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1F5F" w:rsidRPr="00431F5F" w:rsidRDefault="006463C0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КРУЖКА</w:t>
      </w:r>
    </w:p>
    <w:p w:rsidR="00431F5F" w:rsidRP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1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622">
        <w:rPr>
          <w:rFonts w:ascii="Times New Roman" w:hAnsi="Times New Roman"/>
          <w:sz w:val="28"/>
          <w:szCs w:val="28"/>
          <w:lang w:eastAsia="ru-RU"/>
        </w:rPr>
        <w:t>«Т</w:t>
      </w:r>
      <w:r w:rsidR="00F058C9">
        <w:rPr>
          <w:rFonts w:ascii="Times New Roman" w:hAnsi="Times New Roman"/>
          <w:sz w:val="28"/>
          <w:szCs w:val="28"/>
          <w:lang w:eastAsia="ru-RU"/>
        </w:rPr>
        <w:t>рудовой отряд подростков</w:t>
      </w:r>
      <w:r w:rsidR="005F7622">
        <w:rPr>
          <w:rFonts w:ascii="Times New Roman" w:hAnsi="Times New Roman"/>
          <w:sz w:val="28"/>
          <w:szCs w:val="28"/>
          <w:lang w:eastAsia="ru-RU"/>
        </w:rPr>
        <w:t>»</w:t>
      </w:r>
    </w:p>
    <w:p w:rsidR="00431F5F" w:rsidRP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F5F" w:rsidRPr="00431F5F" w:rsidRDefault="00431F5F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1F5F">
        <w:rPr>
          <w:rFonts w:ascii="Times New Roman" w:hAnsi="Times New Roman"/>
          <w:sz w:val="28"/>
          <w:szCs w:val="28"/>
          <w:lang w:eastAsia="ru-RU"/>
        </w:rPr>
        <w:t xml:space="preserve">для учащихся </w:t>
      </w:r>
      <w:r w:rsidR="00F058C9">
        <w:rPr>
          <w:rFonts w:ascii="Times New Roman" w:hAnsi="Times New Roman"/>
          <w:sz w:val="28"/>
          <w:szCs w:val="28"/>
          <w:lang w:eastAsia="ru-RU"/>
        </w:rPr>
        <w:t>8-11</w:t>
      </w:r>
      <w:r w:rsidRPr="00431F5F">
        <w:rPr>
          <w:rFonts w:ascii="Times New Roman" w:hAnsi="Times New Roman"/>
          <w:sz w:val="28"/>
          <w:szCs w:val="28"/>
          <w:lang w:eastAsia="ru-RU"/>
        </w:rPr>
        <w:t>-х классов</w:t>
      </w:r>
    </w:p>
    <w:p w:rsidR="00414750" w:rsidRPr="00431F5F" w:rsidRDefault="00414750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1F5F" w:rsidRDefault="00431F5F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1F5F" w:rsidRDefault="00431F5F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1F5F" w:rsidRDefault="00431F5F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58C9" w:rsidRDefault="001736FA" w:rsidP="00F058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31F5F">
        <w:rPr>
          <w:rFonts w:ascii="Times New Roman" w:hAnsi="Times New Roman"/>
          <w:sz w:val="28"/>
          <w:szCs w:val="28"/>
          <w:lang w:eastAsia="ru-RU"/>
        </w:rPr>
        <w:t xml:space="preserve">ыполнила: </w:t>
      </w:r>
      <w:r w:rsidR="00F058C9">
        <w:rPr>
          <w:rFonts w:ascii="Times New Roman" w:hAnsi="Times New Roman"/>
          <w:sz w:val="28"/>
          <w:szCs w:val="28"/>
          <w:lang w:eastAsia="ru-RU"/>
        </w:rPr>
        <w:t xml:space="preserve">советник директора по воспитательной работе </w:t>
      </w:r>
    </w:p>
    <w:p w:rsidR="005F7622" w:rsidRDefault="00F058C9" w:rsidP="005F762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взаимодействию с общ. объединениями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="005F7622">
        <w:rPr>
          <w:rFonts w:ascii="Times New Roman" w:hAnsi="Times New Roman"/>
          <w:sz w:val="28"/>
          <w:szCs w:val="28"/>
          <w:lang w:eastAsia="ru-RU"/>
        </w:rPr>
        <w:t>имачева</w:t>
      </w:r>
      <w:proofErr w:type="spellEnd"/>
      <w:r w:rsidR="005F7622">
        <w:rPr>
          <w:rFonts w:ascii="Times New Roman" w:hAnsi="Times New Roman"/>
          <w:sz w:val="28"/>
          <w:szCs w:val="28"/>
          <w:lang w:eastAsia="ru-RU"/>
        </w:rPr>
        <w:t xml:space="preserve"> Татьяна Юрьевна</w:t>
      </w:r>
    </w:p>
    <w:p w:rsidR="005F7622" w:rsidRDefault="005F7622" w:rsidP="00F058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7622" w:rsidRDefault="005F7622" w:rsidP="00F058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7622" w:rsidRDefault="005F7622" w:rsidP="00F058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1F5F" w:rsidRDefault="00431F5F" w:rsidP="00C550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1F5F" w:rsidRPr="00431F5F" w:rsidRDefault="00F058C9" w:rsidP="00431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Калуга, 2023</w:t>
      </w:r>
    </w:p>
    <w:p w:rsidR="005F7622" w:rsidRDefault="005F7622" w:rsidP="007E2352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14750" w:rsidRPr="007E2352" w:rsidRDefault="00431F5F" w:rsidP="006463C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E2352">
        <w:rPr>
          <w:rFonts w:ascii="Times New Roman" w:hAnsi="Times New Roman"/>
          <w:b/>
          <w:bCs/>
          <w:sz w:val="32"/>
          <w:szCs w:val="32"/>
          <w:lang w:eastAsia="ru-RU"/>
        </w:rPr>
        <w:t>Пояснительная записка</w:t>
      </w:r>
    </w:p>
    <w:p w:rsidR="00414750" w:rsidRPr="00A43E3D" w:rsidRDefault="00414750" w:rsidP="006463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7EB1" w:rsidRPr="00977EB1" w:rsidRDefault="00977EB1" w:rsidP="00977EB1">
      <w:pPr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АКТУАЛЬНОСТЬ И НАЗНАЧЕНИЕ ПРОГРАММЫ</w:t>
      </w:r>
    </w:p>
    <w:p w:rsidR="00977EB1" w:rsidRDefault="00977EB1" w:rsidP="00977EB1">
      <w:pPr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Программы </w:t>
      </w:r>
      <w:r w:rsidRPr="00977EB1">
        <w:rPr>
          <w:rFonts w:ascii="Times New Roman" w:hAnsi="Times New Roman"/>
          <w:color w:val="000000"/>
          <w:sz w:val="28"/>
          <w:szCs w:val="28"/>
        </w:rPr>
        <w:t>основного общего образова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ния с учётом выбора участниками </w:t>
      </w:r>
      <w:r w:rsidRPr="00977EB1">
        <w:rPr>
          <w:rFonts w:ascii="Times New Roman" w:hAnsi="Times New Roman"/>
          <w:color w:val="000000"/>
          <w:sz w:val="28"/>
          <w:szCs w:val="28"/>
        </w:rPr>
        <w:t xml:space="preserve">образовательных отношений 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курсов внеурочной деятельности. </w:t>
      </w:r>
      <w:r w:rsidRPr="00977EB1">
        <w:rPr>
          <w:rFonts w:ascii="Times New Roman" w:hAnsi="Times New Roman"/>
          <w:color w:val="000000"/>
          <w:sz w:val="28"/>
          <w:szCs w:val="28"/>
        </w:rPr>
        <w:t>Это позволяет обеспечить е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динство обязательных требований </w:t>
      </w:r>
      <w:r w:rsidRPr="00977EB1">
        <w:rPr>
          <w:rFonts w:ascii="Times New Roman" w:hAnsi="Times New Roman"/>
          <w:color w:val="000000"/>
          <w:sz w:val="28"/>
          <w:szCs w:val="28"/>
        </w:rPr>
        <w:t>ФГОС во всём пространстве ш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кольного образования: не только </w:t>
      </w:r>
      <w:r w:rsidRPr="00977EB1">
        <w:rPr>
          <w:rFonts w:ascii="Times New Roman" w:hAnsi="Times New Roman"/>
          <w:color w:val="000000"/>
          <w:sz w:val="28"/>
          <w:szCs w:val="28"/>
        </w:rPr>
        <w:t>н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а уроке, но и за его пределами. </w:t>
      </w:r>
      <w:r w:rsidRPr="00977EB1">
        <w:rPr>
          <w:rFonts w:ascii="Times New Roman" w:hAnsi="Times New Roman"/>
          <w:color w:val="000000"/>
          <w:sz w:val="28"/>
          <w:szCs w:val="28"/>
        </w:rPr>
        <w:t>Актуальность реализац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ии данной программы обусловлена </w:t>
      </w:r>
      <w:r w:rsidRPr="00977EB1">
        <w:rPr>
          <w:rFonts w:ascii="Times New Roman" w:hAnsi="Times New Roman"/>
          <w:color w:val="000000"/>
          <w:sz w:val="28"/>
          <w:szCs w:val="28"/>
        </w:rPr>
        <w:t>потребностью подростков в самоопределении, в том числ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е в </w:t>
      </w:r>
      <w:r w:rsidRPr="00977EB1">
        <w:rPr>
          <w:rFonts w:ascii="Times New Roman" w:hAnsi="Times New Roman"/>
          <w:color w:val="000000"/>
          <w:sz w:val="28"/>
          <w:szCs w:val="28"/>
        </w:rPr>
        <w:t>определении сферы будущей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деятельности.</w:t>
      </w:r>
      <w:r w:rsidR="007E2352">
        <w:rPr>
          <w:rFonts w:ascii="Times New Roman" w:hAnsi="Times New Roman"/>
          <w:color w:val="000000"/>
          <w:sz w:val="28"/>
          <w:szCs w:val="28"/>
        </w:rPr>
        <w:br/>
      </w:r>
      <w:r w:rsidRPr="00977EB1">
        <w:rPr>
          <w:rFonts w:ascii="Times New Roman" w:hAnsi="Times New Roman"/>
          <w:color w:val="000000"/>
          <w:sz w:val="28"/>
          <w:szCs w:val="28"/>
        </w:rPr>
        <w:t>А это влечёт за собой необходимость в педагогическом сопровождении профессиональног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о самоопределения школьников, в </w:t>
      </w:r>
      <w:r w:rsidRPr="00977EB1">
        <w:rPr>
          <w:rFonts w:ascii="Times New Roman" w:hAnsi="Times New Roman"/>
          <w:color w:val="000000"/>
          <w:sz w:val="28"/>
          <w:szCs w:val="28"/>
        </w:rPr>
        <w:t>развитии мотивации школьника к осуществлению трудовой деятельности, в формировании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 готовности школьников к выбору </w:t>
      </w:r>
      <w:r w:rsidRPr="00977EB1">
        <w:rPr>
          <w:rFonts w:ascii="Times New Roman" w:hAnsi="Times New Roman"/>
          <w:color w:val="000000"/>
          <w:sz w:val="28"/>
          <w:szCs w:val="28"/>
        </w:rPr>
        <w:t>профессионального пути и к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 обучению в течение всей жизни.</w:t>
      </w:r>
      <w:r w:rsidR="007E2352">
        <w:rPr>
          <w:rFonts w:ascii="Times New Roman" w:hAnsi="Times New Roman"/>
          <w:color w:val="000000"/>
          <w:sz w:val="28"/>
          <w:szCs w:val="28"/>
        </w:rPr>
        <w:br/>
      </w:r>
      <w:r w:rsidRPr="00977EB1">
        <w:rPr>
          <w:rFonts w:ascii="Times New Roman" w:hAnsi="Times New Roman"/>
          <w:color w:val="000000"/>
          <w:sz w:val="28"/>
          <w:szCs w:val="28"/>
        </w:rPr>
        <w:t>Эти важные задачи лишь отчас</w:t>
      </w:r>
      <w:r w:rsidR="007E2352">
        <w:rPr>
          <w:rFonts w:ascii="Times New Roman" w:hAnsi="Times New Roman"/>
          <w:color w:val="000000"/>
          <w:sz w:val="28"/>
          <w:szCs w:val="28"/>
        </w:rPr>
        <w:t>ти решаются в учебном процессе.</w:t>
      </w:r>
      <w:r w:rsidR="007E2352">
        <w:rPr>
          <w:rFonts w:ascii="Times New Roman" w:hAnsi="Times New Roman"/>
          <w:color w:val="000000"/>
          <w:sz w:val="28"/>
          <w:szCs w:val="28"/>
        </w:rPr>
        <w:br/>
      </w:r>
      <w:r w:rsidRPr="00977EB1">
        <w:rPr>
          <w:rFonts w:ascii="Times New Roman" w:hAnsi="Times New Roman"/>
          <w:color w:val="000000"/>
          <w:sz w:val="28"/>
          <w:szCs w:val="28"/>
        </w:rPr>
        <w:t>Работа по программе внеурочной деятельности «Профориентация» позволит педагогу реализовать эти актуальные для личност</w:t>
      </w:r>
      <w:r w:rsidR="007E2352">
        <w:rPr>
          <w:rFonts w:ascii="Times New Roman" w:hAnsi="Times New Roman"/>
          <w:color w:val="000000"/>
          <w:sz w:val="28"/>
          <w:szCs w:val="28"/>
        </w:rPr>
        <w:t>ного развития учащегося задачи.</w:t>
      </w:r>
      <w:r w:rsidR="007E2352">
        <w:rPr>
          <w:rFonts w:ascii="Times New Roman" w:hAnsi="Times New Roman"/>
          <w:color w:val="000000"/>
          <w:sz w:val="28"/>
          <w:szCs w:val="28"/>
        </w:rPr>
        <w:br/>
      </w:r>
      <w:r w:rsidRPr="00977EB1">
        <w:rPr>
          <w:rFonts w:ascii="Times New Roman" w:hAnsi="Times New Roman"/>
          <w:color w:val="000000"/>
          <w:sz w:val="28"/>
          <w:szCs w:val="28"/>
        </w:rPr>
        <w:t>Программа станет востребованной как школьниками, которые планируют после окон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чания основной школы продолжить </w:t>
      </w:r>
      <w:r w:rsidRPr="00977EB1">
        <w:rPr>
          <w:rFonts w:ascii="Times New Roman" w:hAnsi="Times New Roman"/>
          <w:color w:val="000000"/>
          <w:sz w:val="28"/>
          <w:szCs w:val="28"/>
        </w:rPr>
        <w:t>обучение в колледжах и техник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умах, так и теми, кто планирует </w:t>
      </w:r>
      <w:r w:rsidRPr="00977EB1">
        <w:rPr>
          <w:rFonts w:ascii="Times New Roman" w:hAnsi="Times New Roman"/>
          <w:color w:val="000000"/>
          <w:sz w:val="28"/>
          <w:szCs w:val="28"/>
        </w:rPr>
        <w:t>получить среднее образование в стенах школы.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:rsidR="00977EB1" w:rsidRPr="00977EB1" w:rsidRDefault="00977EB1" w:rsidP="00977EB1">
      <w:pPr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Нормативную правовую основу на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стоящей рабочей программы курса </w:t>
      </w:r>
      <w:r w:rsidRPr="00977EB1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составляют следующие </w:t>
      </w:r>
      <w:r w:rsidRPr="00977EB1">
        <w:rPr>
          <w:rFonts w:ascii="Times New Roman" w:hAnsi="Times New Roman"/>
          <w:color w:val="000000"/>
          <w:sz w:val="28"/>
          <w:szCs w:val="28"/>
        </w:rPr>
        <w:t>документы.</w:t>
      </w:r>
    </w:p>
    <w:p w:rsidR="00977EB1" w:rsidRPr="00977EB1" w:rsidRDefault="00977EB1" w:rsidP="007E23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1. Федеральный закон "Об образовании в Российской Федерации"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 от 29.12.2012 № 273-ФЗ</w:t>
      </w:r>
    </w:p>
    <w:p w:rsidR="00977EB1" w:rsidRPr="00977EB1" w:rsidRDefault="00977EB1" w:rsidP="007E23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2. Стратегия национальной безопасности Российской Федерации, Указ</w:t>
      </w:r>
    </w:p>
    <w:p w:rsidR="00977EB1" w:rsidRPr="00977EB1" w:rsidRDefault="00977EB1" w:rsidP="007E23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Президента Российской Федерации от 2 июля 2021 г. № 400 «О Стратегии</w:t>
      </w:r>
    </w:p>
    <w:p w:rsidR="00977EB1" w:rsidRPr="00977EB1" w:rsidRDefault="00977EB1" w:rsidP="007E23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Российской Федерации».</w:t>
      </w:r>
    </w:p>
    <w:p w:rsidR="00977EB1" w:rsidRPr="00977EB1" w:rsidRDefault="007E2352" w:rsidP="007E23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. Приказ Министерства просвещения Российской Федерации от 31.05.2021</w:t>
      </w:r>
    </w:p>
    <w:p w:rsidR="00977EB1" w:rsidRPr="00977EB1" w:rsidRDefault="00977EB1" w:rsidP="007E23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№ 287 «Об утверждении федерального государственного образовательного</w:t>
      </w:r>
    </w:p>
    <w:p w:rsidR="00977EB1" w:rsidRPr="00977EB1" w:rsidRDefault="00977EB1" w:rsidP="007E23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стандарта основного общего образования» (Зарегистрирован Минюстом России</w:t>
      </w:r>
    </w:p>
    <w:p w:rsidR="00977EB1" w:rsidRPr="00977EB1" w:rsidRDefault="00977EB1" w:rsidP="007E23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lastRenderedPageBreak/>
        <w:t>05.07.2021 № 64101).</w:t>
      </w:r>
    </w:p>
    <w:p w:rsidR="00977EB1" w:rsidRDefault="00977EB1" w:rsidP="00977EB1">
      <w:pPr>
        <w:rPr>
          <w:rFonts w:ascii="Times New Roman" w:hAnsi="Times New Roman"/>
          <w:color w:val="000000"/>
          <w:sz w:val="28"/>
          <w:szCs w:val="28"/>
        </w:rPr>
      </w:pPr>
    </w:p>
    <w:p w:rsidR="00977EB1" w:rsidRPr="00977EB1" w:rsidRDefault="00977EB1" w:rsidP="00977EB1">
      <w:pPr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ЦЕЛИ ИЗУЧЕНИЯ КУРСА ВНЕУРОЧНОЙ ДЕЯТЕЛЬНОСТ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E2352">
        <w:rPr>
          <w:rFonts w:ascii="Times New Roman" w:hAnsi="Times New Roman"/>
          <w:color w:val="000000"/>
          <w:sz w:val="28"/>
          <w:szCs w:val="28"/>
        </w:rPr>
        <w:t>«</w:t>
      </w:r>
      <w:r w:rsidR="007E2352">
        <w:rPr>
          <w:rFonts w:ascii="Times New Roman" w:hAnsi="Times New Roman"/>
          <w:color w:val="000000"/>
          <w:sz w:val="28"/>
          <w:szCs w:val="28"/>
        </w:rPr>
        <w:t>ТРУДОВЫЕ ОТРЯДЫ ПОДРОСТКОВ</w:t>
      </w:r>
      <w:r w:rsidRPr="007E2352">
        <w:rPr>
          <w:rFonts w:ascii="Times New Roman" w:hAnsi="Times New Roman"/>
          <w:color w:val="000000"/>
          <w:sz w:val="28"/>
          <w:szCs w:val="28"/>
        </w:rPr>
        <w:t>»</w:t>
      </w:r>
    </w:p>
    <w:p w:rsidR="00977EB1" w:rsidRPr="00977EB1" w:rsidRDefault="00977EB1" w:rsidP="00977EB1">
      <w:pPr>
        <w:rPr>
          <w:rFonts w:ascii="Times New Roman" w:hAnsi="Times New Roman"/>
          <w:color w:val="000000"/>
          <w:sz w:val="28"/>
          <w:szCs w:val="28"/>
        </w:rPr>
      </w:pPr>
      <w:r w:rsidRPr="00977EB1">
        <w:rPr>
          <w:rFonts w:ascii="Times New Roman" w:hAnsi="Times New Roman"/>
          <w:color w:val="000000"/>
          <w:sz w:val="28"/>
          <w:szCs w:val="28"/>
        </w:rPr>
        <w:t>Курс внеурочной деятел</w:t>
      </w:r>
      <w:r w:rsidR="007E2352">
        <w:rPr>
          <w:rFonts w:ascii="Times New Roman" w:hAnsi="Times New Roman"/>
          <w:color w:val="000000"/>
          <w:sz w:val="28"/>
          <w:szCs w:val="28"/>
        </w:rPr>
        <w:t xml:space="preserve">ьности «Трудовые отряды подростков» нацелен </w:t>
      </w:r>
      <w:r w:rsidRPr="00977EB1">
        <w:rPr>
          <w:rFonts w:ascii="Times New Roman" w:hAnsi="Times New Roman"/>
          <w:color w:val="000000"/>
          <w:sz w:val="28"/>
          <w:szCs w:val="28"/>
        </w:rPr>
        <w:t>на помощь учащемуся:</w:t>
      </w:r>
    </w:p>
    <w:p w:rsidR="00977EB1" w:rsidRPr="00977EB1" w:rsidRDefault="007E2352" w:rsidP="00977E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 xml:space="preserve"> в освоении </w:t>
      </w:r>
      <w:proofErr w:type="spellStart"/>
      <w:r w:rsidR="00977EB1" w:rsidRPr="00977EB1">
        <w:rPr>
          <w:rFonts w:ascii="Times New Roman" w:hAnsi="Times New Roman"/>
          <w:color w:val="000000"/>
          <w:sz w:val="28"/>
          <w:szCs w:val="28"/>
        </w:rPr>
        <w:t>надпрофессиональных</w:t>
      </w:r>
      <w:proofErr w:type="spellEnd"/>
      <w:r w:rsidR="00977EB1" w:rsidRPr="00977EB1">
        <w:rPr>
          <w:rFonts w:ascii="Times New Roman" w:hAnsi="Times New Roman"/>
          <w:color w:val="000000"/>
          <w:sz w:val="28"/>
          <w:szCs w:val="28"/>
        </w:rPr>
        <w:t xml:space="preserve"> компетенций (навыков общения, навыков работы в ко</w:t>
      </w:r>
      <w:r>
        <w:rPr>
          <w:rFonts w:ascii="Times New Roman" w:hAnsi="Times New Roman"/>
          <w:color w:val="000000"/>
          <w:sz w:val="28"/>
          <w:szCs w:val="28"/>
        </w:rPr>
        <w:t>манде, навыков поведения в кон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фликтной ситуации, навыков сотрудничества, навыков принятия решений и ответственн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за них т.  д.). Эти навыки 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</w:r>
    </w:p>
    <w:p w:rsidR="00977EB1" w:rsidRPr="00977EB1" w:rsidRDefault="007E2352" w:rsidP="00977E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 xml:space="preserve"> в ориентации в мире профессий и в способах получения профессионального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вания. Это позволит учащемуся в 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большей степени</w:t>
      </w: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 делать выборы в 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профессиональной сфере, объективнее оценивать свои шансы на получение профессии, корректировать свой школьный образовательный маршрут;</w:t>
      </w:r>
    </w:p>
    <w:p w:rsidR="00977EB1" w:rsidRPr="00977EB1" w:rsidRDefault="007E2352" w:rsidP="00977E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 xml:space="preserve"> в познании себя, своих мот</w:t>
      </w:r>
      <w:r>
        <w:rPr>
          <w:rFonts w:ascii="Times New Roman" w:hAnsi="Times New Roman"/>
          <w:color w:val="000000"/>
          <w:sz w:val="28"/>
          <w:szCs w:val="28"/>
        </w:rPr>
        <w:t>ивов, устремлений, склонностей.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Эти навыки помогут учащемуся стать увереннее в себе, честнее с самим собой, поним</w:t>
      </w:r>
      <w:r>
        <w:rPr>
          <w:rFonts w:ascii="Times New Roman" w:hAnsi="Times New Roman"/>
          <w:color w:val="000000"/>
          <w:sz w:val="28"/>
          <w:szCs w:val="28"/>
        </w:rPr>
        <w:t xml:space="preserve">ать и оценивать степень влияния 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других людей на свои решения, в том числе в с</w:t>
      </w:r>
      <w:r>
        <w:rPr>
          <w:rFonts w:ascii="Times New Roman" w:hAnsi="Times New Roman"/>
          <w:color w:val="000000"/>
          <w:sz w:val="28"/>
          <w:szCs w:val="28"/>
        </w:rPr>
        <w:t xml:space="preserve">фере выбора 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профессии;</w:t>
      </w:r>
    </w:p>
    <w:p w:rsidR="00977EB1" w:rsidRPr="00977EB1" w:rsidRDefault="007E2352" w:rsidP="00977E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 xml:space="preserve"> в формировании и развити</w:t>
      </w:r>
      <w:r>
        <w:rPr>
          <w:rFonts w:ascii="Times New Roman" w:hAnsi="Times New Roman"/>
          <w:color w:val="000000"/>
          <w:sz w:val="28"/>
          <w:szCs w:val="28"/>
        </w:rPr>
        <w:t xml:space="preserve">и трёх компонентов готовности к 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 xml:space="preserve">профессиональному самоопределению: мотивационно-личностного (смыслового), когнитивного (карьерная грамотность) и </w:t>
      </w:r>
      <w:proofErr w:type="spellStart"/>
      <w:r w:rsidR="00977EB1" w:rsidRPr="00977EB1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="00977EB1" w:rsidRPr="00977EB1">
        <w:rPr>
          <w:rFonts w:ascii="Times New Roman" w:hAnsi="Times New Roman"/>
          <w:color w:val="000000"/>
          <w:sz w:val="28"/>
          <w:szCs w:val="28"/>
        </w:rPr>
        <w:t>;</w:t>
      </w:r>
    </w:p>
    <w:p w:rsidR="00977EB1" w:rsidRPr="00977EB1" w:rsidRDefault="007E2352" w:rsidP="00977E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 xml:space="preserve"> в планировании жизненного и профессионально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пути. Это 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позволит учащемуся строить образ своего будущего, видеть задачи, которые предстоит решить для достижения этого образа;</w:t>
      </w:r>
    </w:p>
    <w:p w:rsidR="00977EB1" w:rsidRDefault="007E2352" w:rsidP="00905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 xml:space="preserve"> в поддержании мотивации учащегося к осуществлению трудовой деятельности. Это позволит ему видеть социальный характер любого труда, понимать естественность каждодневных усилий как для повышения св</w:t>
      </w:r>
      <w:r>
        <w:rPr>
          <w:rFonts w:ascii="Times New Roman" w:hAnsi="Times New Roman"/>
          <w:color w:val="000000"/>
          <w:sz w:val="28"/>
          <w:szCs w:val="28"/>
        </w:rPr>
        <w:t xml:space="preserve">оего будущего профессионального 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t>уровня, так и для обычного труда в семье, во дворе своего дома.</w:t>
      </w:r>
      <w:r w:rsidR="00977EB1" w:rsidRPr="00977EB1">
        <w:rPr>
          <w:rFonts w:ascii="Times New Roman" w:hAnsi="Times New Roman"/>
          <w:color w:val="000000"/>
          <w:sz w:val="28"/>
          <w:szCs w:val="28"/>
        </w:rPr>
        <w:cr/>
      </w:r>
      <w:r w:rsidR="00977EB1" w:rsidRPr="00977EB1">
        <w:rPr>
          <w:rFonts w:ascii="Times New Roman" w:hAnsi="Times New Roman"/>
          <w:sz w:val="28"/>
          <w:szCs w:val="28"/>
        </w:rPr>
        <w:t>ВЗАИМОСВЯЗЬ С ПРОГРАММОЙ ВОСПИТАНИЯ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Программа курса внеурочной деятельности разработана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учётом рекомендаций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воспитания. Это 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позволяет на практике соединить обучающую и воспитательную деятельность педагога, ориентировать её не только на интеллектуальное, но и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нр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авственное, социальное развитие 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учащегося. Это проявляется: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 приоритете личностных результатов реализации программы внеурочной деятельности, нашедших своё отражение и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конкретизацию в примерной программе воспитания;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 возможности включения школьников в деятельность, организуемую образовательной организацией в рамках модуля</w:t>
      </w:r>
      <w:r w:rsidR="00646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«Профориентация» программы воспитания;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 возможности комплектования разновозрастных групп для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proofErr w:type="spellStart"/>
      <w:r w:rsidRPr="00977EB1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школьников, воспитательное значение которых отмечается в примерной программе воспитания;</w:t>
      </w:r>
    </w:p>
    <w:p w:rsid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 интерактивных формах занятий для школьников, обеспечивающих большую их </w:t>
      </w:r>
      <w:proofErr w:type="spellStart"/>
      <w:r w:rsidRPr="00977EB1">
        <w:rPr>
          <w:rFonts w:ascii="Times New Roman" w:hAnsi="Times New Roman" w:cs="Times New Roman"/>
          <w:sz w:val="28"/>
          <w:szCs w:val="28"/>
          <w:lang w:val="ru-RU"/>
        </w:rPr>
        <w:t>вовлечённость</w:t>
      </w:r>
      <w:proofErr w:type="spellEnd"/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программой воспитания.</w:t>
      </w:r>
    </w:p>
    <w:p w:rsid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ПЛАНИР</w:t>
      </w:r>
      <w:r w:rsidR="004D7436">
        <w:rPr>
          <w:rFonts w:ascii="Times New Roman" w:hAnsi="Times New Roman" w:cs="Times New Roman"/>
          <w:sz w:val="28"/>
          <w:szCs w:val="28"/>
          <w:lang w:val="ru-RU"/>
        </w:rPr>
        <w:t xml:space="preserve">УЕМЫЕ РЕЗУЛЬТАТЫ ОСВОЕНИЯ КУРСА 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ВНЕУРОЧНОЙ ДЕЯТЕЛЬНОСТИ «</w:t>
      </w:r>
      <w:r w:rsidR="004D7436">
        <w:rPr>
          <w:rFonts w:ascii="Times New Roman" w:hAnsi="Times New Roman" w:cs="Times New Roman"/>
          <w:sz w:val="28"/>
          <w:szCs w:val="28"/>
          <w:lang w:val="ru-RU"/>
        </w:rPr>
        <w:t>ТРУДОВЫЕ ОТРЯДЫ ПОДРОСТКОВ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977EB1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образовательных результатов.</w:t>
      </w:r>
      <w:r w:rsidR="004D743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гражданского воспитания: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к выполнению обязанностей гражданина и реализации его прав, уважение прав, свобод и законных интересов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других людей, с которыми школьникам предстоит взаимодействовать в рамках реализации программы «</w:t>
      </w:r>
      <w:r w:rsidR="004D7436">
        <w:rPr>
          <w:rFonts w:ascii="Times New Roman" w:hAnsi="Times New Roman" w:cs="Times New Roman"/>
          <w:sz w:val="28"/>
          <w:szCs w:val="28"/>
          <w:lang w:val="ru-RU"/>
        </w:rPr>
        <w:t>Трудовые отряды подростков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готовность к разнообразной совместной деятельности;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выстраивание доброжелательных отношений с участниками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курса на основе взаимопонимания и взаимопомощи.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патриотического воспитания: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интереса к познанию истории, культуры Российской Федерации, своего края, народов России;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будут знакомиться в хо</w:t>
      </w:r>
      <w:r w:rsidR="004D7436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proofErr w:type="spellStart"/>
      <w:r w:rsidR="004D7436">
        <w:rPr>
          <w:rFonts w:ascii="Times New Roman" w:hAnsi="Times New Roman" w:cs="Times New Roman"/>
          <w:sz w:val="28"/>
          <w:szCs w:val="28"/>
          <w:lang w:val="ru-RU"/>
        </w:rPr>
        <w:t>профориентационных</w:t>
      </w:r>
      <w:proofErr w:type="spellEnd"/>
      <w:r w:rsidR="004D7436">
        <w:rPr>
          <w:rFonts w:ascii="Times New Roman" w:hAnsi="Times New Roman" w:cs="Times New Roman"/>
          <w:sz w:val="28"/>
          <w:szCs w:val="28"/>
          <w:lang w:val="ru-RU"/>
        </w:rPr>
        <w:t xml:space="preserve"> экскурсий 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на предприятия своего региона.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духовно-нравственного воспитания: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на моральные ценности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нормы в ситуациях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нравственного выбора;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оценивать своё поведение и поступки, поведение и поступки друг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людей с позиции нравственных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и правовых норм с учётом осознания последствий поступков;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осознание важности свободы и необходимости брать на себя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ответственность в ситуации подготовки к выбору будущей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профессии.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эстетического воспитания: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важности худож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ественной культуры как средства коммуникации и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самовыражения для предс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тавителей многих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профессий;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стремление к самовыраже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нию в разных видах искусства, в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том числе прикладного;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стремление создавать вокруг себя эстетически привлекательную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среду вне зависимости от той сферы профессиональной деятельности, которой школьник планирует заниматься в будущем.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физического во</w:t>
      </w:r>
      <w:r w:rsidR="004D7436"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спитания, формирования культуры </w:t>
      </w:r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здоровья и эмоционального благополучия: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осознание необходимости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облюдения правил безопасности в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любой профессии, в том числе навыков безопасного поведения в интернет-среде;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своему здоровью и установка на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здоровый образ жизни;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опыт и выстраивая дальнейшие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цели, связанные с будущей профессиональной жизнью;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умение прини</w:t>
      </w:r>
      <w:r>
        <w:rPr>
          <w:rFonts w:ascii="Times New Roman" w:hAnsi="Times New Roman" w:cs="Times New Roman"/>
          <w:sz w:val="28"/>
          <w:szCs w:val="28"/>
          <w:lang w:val="ru-RU"/>
        </w:rPr>
        <w:t>мать себя и других, не осуждая;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умение осознавать эмоцион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альное состояние себя и других,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умение управлять собст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венным эмоциональным состоянием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для экономии внутренних ресурсов;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трудового воспитания: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 на активное участие в решении практических задач (в рамках семьи, образ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овательной организации, города,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практическому изучению профессий и труда различного рода,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знаний, полученных в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ходе изучения курса «</w:t>
      </w:r>
      <w:r>
        <w:rPr>
          <w:rFonts w:ascii="Times New Roman" w:hAnsi="Times New Roman" w:cs="Times New Roman"/>
          <w:sz w:val="28"/>
          <w:szCs w:val="28"/>
          <w:lang w:val="ru-RU"/>
        </w:rPr>
        <w:t>Трудовые отряды подростков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осознание важности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учения на протяжении всей жизни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для успешной профессио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нальной деятельности и развитие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необходимых умений для этого;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адаптироваться в профессиональной среде;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уважение к труду и результатам трудовой деятельности;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осознанный выбор и построение индивидуальной образовательной траектории и жиз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ненных планов с учётом личных и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общественных интересов и потребностей.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экологического воспитания: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уровня экологической культуры, осознание глобального характера экологических проблем и путей их решения, в том числе в проц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ессе ознакомления с профессиями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сферы «человек-природа»;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активное неприятие действий, приносящих вред окружающей среде, в том числе осознание потенциального ущерба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природе, который сопровождает ту или иную профессиональную деятельность;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своей роли как гражданина и потребителя в условиях взаимосвязи природной, технологической и социальной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сред.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понимания ценности научного познания: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в деятельнос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ти, связанной с освоением курса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Трудовые отряды подростков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», на современную систему научных представлений об основных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ономерностях развития человека,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природы и общества, взаимосвязях человека с природной и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социальной средой;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языковой и читательской культурой как средством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познания мира, средством самосовершенствования человека,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в том числе в профессиональной сфере;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основными навыками исследовательской деятельности в процессе изучения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мира профессий, установка на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осмысление собственного опыта, наблюдений, поступков и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стремление совершенствовать пути достижения цели индивидуального и коллективного благополучия.</w:t>
      </w:r>
    </w:p>
    <w:p w:rsidR="00977EB1" w:rsidRPr="004D743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адаптации к и</w:t>
      </w:r>
      <w:r w:rsidR="004D7436" w:rsidRPr="004D7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зменяющимся условиям социальной </w:t>
      </w:r>
      <w:r w:rsidRPr="004D7436">
        <w:rPr>
          <w:rFonts w:ascii="Times New Roman" w:hAnsi="Times New Roman" w:cs="Times New Roman"/>
          <w:i/>
          <w:sz w:val="28"/>
          <w:szCs w:val="28"/>
          <w:lang w:val="ru-RU"/>
        </w:rPr>
        <w:t>и природной среды:</w:t>
      </w:r>
    </w:p>
    <w:p w:rsidR="00977EB1" w:rsidRPr="00977EB1" w:rsidRDefault="004D743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социального опыта, основных социальных ролей,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соответствующих ведущей деятельности возраста, норм и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правил общественного поведения, форм социальной жизни в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группах и сообществах, включая семью, группы, сформированные по профессиональному признаку;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ия, навыки и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компетенции из опыта дру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гих, проходить профессиональные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пробы в разных сферах деятельности;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умение оперировать терминами и представлениями в области</w:t>
      </w:r>
      <w:r w:rsidR="00646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концепции устойчивого развития;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умение анализировать и выявлять взаимосвязи природы, общества и экономики;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мение оценивать свои действия с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учётом влияния на окружающую среду, достижений целей и</w:t>
      </w:r>
      <w:r w:rsidR="00646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преодоления вызовов, возможных глобальных последствий;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осознавать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стрессовую ситуацию, оценивать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происходящие изменения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их последствия, формулировать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и оценивать риски и последствия, формировать опыт, уметь</w:t>
      </w:r>
      <w:r w:rsidR="00646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находить позитивное в произошедшей ситуации.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</w:t>
      </w:r>
    </w:p>
    <w:p w:rsidR="00977EB1" w:rsidRPr="00DD394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3946">
        <w:rPr>
          <w:rFonts w:ascii="Times New Roman" w:hAnsi="Times New Roman" w:cs="Times New Roman"/>
          <w:i/>
          <w:sz w:val="28"/>
          <w:szCs w:val="28"/>
          <w:lang w:val="ru-RU"/>
        </w:rPr>
        <w:t>В сфере овладения универсальными учебными познавательными действиями: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выявлять дефицит инфор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мации о той или иной профессии,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необходимой для полноты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представлений о ней, и находить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способы для решения возникшей проблемы;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вопросы как инструмент для познания будущей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профессии;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аргументировать свою позицию, мнение;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на применимо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сть и достоверность информации,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полученной в ходе работы с интернет-источниками;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формулировать обобщения и выводы по результатам проведённого обсуждения в группе или в паре;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прогнозировать возможное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дальнейшее развитие процессов,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событий и их последств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ия, связанные с выбором будущей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профессии;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выдвигать предположен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о возможном росте и падении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спроса на ту или иную специальность в новых условиях;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различные 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тоды, инструменты и запросы при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поиске и отборе информаци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связанной с профессиональной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деятельностью или дальнейшим обучением;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выбирать, анализировать, систематизировать и интерпретировать информацию различных видов и форм представления;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выбирать оптимальную форму представления информации, предназначенную для остальных участников курса «</w:t>
      </w:r>
      <w:r>
        <w:rPr>
          <w:rFonts w:ascii="Times New Roman" w:hAnsi="Times New Roman" w:cs="Times New Roman"/>
          <w:sz w:val="28"/>
          <w:szCs w:val="28"/>
          <w:lang w:val="ru-RU"/>
        </w:rPr>
        <w:t>Трудовые отряды подростков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77EB1" w:rsidRPr="00DD394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DD3946">
        <w:rPr>
          <w:rFonts w:ascii="Times New Roman" w:hAnsi="Times New Roman" w:cs="Times New Roman"/>
          <w:i/>
          <w:sz w:val="28"/>
          <w:szCs w:val="28"/>
          <w:lang w:val="ru-RU"/>
        </w:rPr>
        <w:t>В  сфере</w:t>
      </w:r>
      <w:proofErr w:type="gramEnd"/>
      <w:r w:rsidRPr="00DD39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овладения универсальными учебными коммуникативными действиями: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воспринимать и формулировать сужден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в соответствии с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целями и условиями общен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в рамках занятий, включённых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в курс «</w:t>
      </w:r>
      <w:r>
        <w:rPr>
          <w:rFonts w:ascii="Times New Roman" w:hAnsi="Times New Roman" w:cs="Times New Roman"/>
          <w:sz w:val="28"/>
          <w:szCs w:val="28"/>
          <w:lang w:val="ru-RU"/>
        </w:rPr>
        <w:t>Трудовые отряды подростков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выражать свою точку зр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ения; распознавать невербальные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средства общения, поним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ать значение социальных знаков,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знать и распознавать предпосылки конфликтных ситуаций и</w:t>
      </w:r>
      <w:r w:rsidR="00646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стараться смягчать конфликты;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понимать намерения других </w:t>
      </w:r>
      <w:r w:rsidR="0025170E">
        <w:rPr>
          <w:rFonts w:ascii="Times New Roman" w:hAnsi="Times New Roman" w:cs="Times New Roman"/>
          <w:sz w:val="28"/>
          <w:szCs w:val="28"/>
          <w:lang w:val="ru-RU"/>
        </w:rPr>
        <w:t>участников занятий курса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, проявлять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уважительное отношение к ним и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к взрослым, участвующим в занятиях, в корректной форме</w:t>
      </w:r>
      <w:r w:rsidR="00646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формулировать свои возражения;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 ходе диалога и (или) дискуссии задавать вопросы по существу обсуждаемой темы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высказывать идеи, нацеленные на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решение задачи и поддерж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ание благожелательности общения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друг с другом;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сопоставлять свои суждения с суждениями других участников диалога, обнаруживать различие и сходство позиций;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публично представлять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езультаты работы, проделанной в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рамках выполнения задан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ий, связанных с тематикой курса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по профориентации;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уметь обобщать мнения нескольких у</w:t>
      </w:r>
      <w:r w:rsidR="0025170E">
        <w:rPr>
          <w:rFonts w:ascii="Times New Roman" w:hAnsi="Times New Roman" w:cs="Times New Roman"/>
          <w:sz w:val="28"/>
          <w:szCs w:val="28"/>
          <w:lang w:val="ru-RU"/>
        </w:rPr>
        <w:t xml:space="preserve">частников </w:t>
      </w:r>
      <w:proofErr w:type="gramStart"/>
      <w:r w:rsidR="0025170E">
        <w:rPr>
          <w:rFonts w:ascii="Times New Roman" w:hAnsi="Times New Roman" w:cs="Times New Roman"/>
          <w:sz w:val="28"/>
          <w:szCs w:val="28"/>
          <w:lang w:val="ru-RU"/>
        </w:rPr>
        <w:t xml:space="preserve">курса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проявлять готовность руководить, выполнять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поручения, подчиняться; участвовать в групповых формах работы (обсуждения, обмен мнениями, мозговые штурмы и др.);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 «Профориентация».</w:t>
      </w:r>
    </w:p>
    <w:p w:rsidR="00977EB1" w:rsidRPr="00DD3946" w:rsidRDefault="00977EB1" w:rsidP="00977EB1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3946">
        <w:rPr>
          <w:rFonts w:ascii="Times New Roman" w:hAnsi="Times New Roman" w:cs="Times New Roman"/>
          <w:i/>
          <w:sz w:val="28"/>
          <w:szCs w:val="28"/>
          <w:lang w:val="ru-RU"/>
        </w:rPr>
        <w:t>В сфере овладения универсальными учебными регулятивными действиями: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выявлять проблемы,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зникающие в ходе выбора будущей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профессии;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ориентироваться в разл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ичных подходах принятия решений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(индивидуальное, принятие решения в группе, принятие решений группой);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делать выбор и брать на себя ответственность за решения, принимаемые в процессе профессионального самоопределения;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самомотивации</w:t>
      </w:r>
      <w:proofErr w:type="spellEnd"/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и рефлексии;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предвидеть трудности, кото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рые могут возникнуть при выборе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будущей профессии;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объяснять причины достижения (</w:t>
      </w:r>
      <w:proofErr w:type="spellStart"/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недостижения</w:t>
      </w:r>
      <w:proofErr w:type="spellEnd"/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) результато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деятельности, давать оцен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 опыту, приобретённому в ходе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прохождения курса по профориентации, уметь находить позитивное в любой ситуации;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уметь вносить коррективы в свою деятельность на основе новых обстоятельств, измен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ившихся ситуаций, установленных 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>ошибок, возникших трудностей;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различать, называть и управлять собственными эмоциями;</w:t>
      </w:r>
    </w:p>
    <w:p w:rsidR="00977EB1" w:rsidRPr="00977EB1" w:rsidRDefault="00DD3946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EB1"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 уметь ставить себя на место другого человека, понимать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мотивы и намерения участников курса, осознанно относиться</w:t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к ним.</w:t>
      </w:r>
      <w:r w:rsidR="00DD394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77EB1" w:rsidRP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977EB1" w:rsidRDefault="00977EB1" w:rsidP="00977EB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77EB1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результаты освоения </w:t>
      </w:r>
      <w:r w:rsidR="0025170E">
        <w:rPr>
          <w:rFonts w:ascii="Times New Roman" w:hAnsi="Times New Roman" w:cs="Times New Roman"/>
          <w:sz w:val="28"/>
          <w:szCs w:val="28"/>
          <w:lang w:val="ru-RU"/>
        </w:rPr>
        <w:t xml:space="preserve">курса </w:t>
      </w:r>
      <w:r w:rsidRPr="00977EB1">
        <w:rPr>
          <w:rFonts w:ascii="Times New Roman" w:hAnsi="Times New Roman" w:cs="Times New Roman"/>
          <w:sz w:val="28"/>
          <w:szCs w:val="28"/>
          <w:lang w:val="ru-RU"/>
        </w:rPr>
        <w:t>представлены с учётом специфики содержания предметных областей, затрагиваемых в ходе деятельности школьников.</w:t>
      </w:r>
    </w:p>
    <w:p w:rsidR="00E45A79" w:rsidRPr="00E45A79" w:rsidRDefault="00E45A79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45A79">
        <w:rPr>
          <w:rFonts w:ascii="Times New Roman" w:hAnsi="Times New Roman" w:cs="Times New Roman"/>
          <w:sz w:val="28"/>
          <w:szCs w:val="28"/>
          <w:lang w:val="ru-RU"/>
        </w:rPr>
        <w:t>-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E45A79" w:rsidRPr="00E45A79" w:rsidRDefault="00E45A79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45A79">
        <w:rPr>
          <w:rFonts w:ascii="Times New Roman" w:hAnsi="Times New Roman" w:cs="Times New Roman"/>
          <w:sz w:val="28"/>
          <w:szCs w:val="28"/>
          <w:lang w:val="ru-RU"/>
        </w:rPr>
        <w:t>-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E45A79" w:rsidRPr="00E45A79" w:rsidRDefault="00E45A79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45A79">
        <w:rPr>
          <w:rFonts w:ascii="Times New Roman" w:hAnsi="Times New Roman" w:cs="Times New Roman"/>
          <w:sz w:val="28"/>
          <w:szCs w:val="28"/>
          <w:lang w:val="ru-RU"/>
        </w:rPr>
        <w:t>-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</w:t>
      </w:r>
    </w:p>
    <w:p w:rsidR="00E45A79" w:rsidRPr="00E45A79" w:rsidRDefault="00E45A79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45A79">
        <w:rPr>
          <w:rFonts w:ascii="Times New Roman" w:hAnsi="Times New Roman" w:cs="Times New Roman"/>
          <w:sz w:val="28"/>
          <w:szCs w:val="28"/>
          <w:lang w:val="ru-RU"/>
        </w:rPr>
        <w:t>различным сферам общественной жизни, их существенные признаки, элементы и основные функции;</w:t>
      </w:r>
    </w:p>
    <w:p w:rsidR="00E45A79" w:rsidRPr="00E45A79" w:rsidRDefault="00E45A79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45A79">
        <w:rPr>
          <w:rFonts w:ascii="Times New Roman" w:hAnsi="Times New Roman" w:cs="Times New Roman"/>
          <w:sz w:val="28"/>
          <w:szCs w:val="28"/>
          <w:lang w:val="ru-RU"/>
        </w:rPr>
        <w:t>-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</w:t>
      </w:r>
    </w:p>
    <w:p w:rsidR="00E45A79" w:rsidRPr="00E45A79" w:rsidRDefault="00E45A79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45A79">
        <w:rPr>
          <w:rFonts w:ascii="Times New Roman" w:hAnsi="Times New Roman" w:cs="Times New Roman"/>
          <w:sz w:val="28"/>
          <w:szCs w:val="28"/>
          <w:lang w:val="ru-RU"/>
        </w:rPr>
        <w:t>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</w:p>
    <w:p w:rsidR="00E45A79" w:rsidRPr="00E45A79" w:rsidRDefault="00E45A79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45A79">
        <w:rPr>
          <w:rFonts w:ascii="Times New Roman" w:hAnsi="Times New Roman" w:cs="Times New Roman"/>
          <w:sz w:val="28"/>
          <w:szCs w:val="28"/>
          <w:lang w:val="ru-RU"/>
        </w:rPr>
        <w:t>-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</w:t>
      </w:r>
    </w:p>
    <w:p w:rsidR="00E45A79" w:rsidRDefault="00E45A79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45A7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</w:t>
      </w:r>
      <w:proofErr w:type="spellStart"/>
      <w:r w:rsidRPr="00E45A79">
        <w:rPr>
          <w:rFonts w:ascii="Times New Roman" w:hAnsi="Times New Roman" w:cs="Times New Roman"/>
          <w:sz w:val="28"/>
          <w:szCs w:val="28"/>
          <w:lang w:val="ru-RU"/>
        </w:rPr>
        <w:t>потреблениядомашнего</w:t>
      </w:r>
      <w:proofErr w:type="spellEnd"/>
      <w:r w:rsidRPr="00E45A79">
        <w:rPr>
          <w:rFonts w:ascii="Times New Roman" w:hAnsi="Times New Roman" w:cs="Times New Roman"/>
          <w:sz w:val="28"/>
          <w:szCs w:val="28"/>
          <w:lang w:val="ru-RU"/>
        </w:rPr>
        <w:t xml:space="preserve">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9056BE" w:rsidRPr="00977EB1" w:rsidRDefault="009056BE" w:rsidP="00E45A7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34 часа в год, 1 час в неделю.</w:t>
      </w:r>
      <w:bookmarkStart w:id="0" w:name="_GoBack"/>
      <w:bookmarkEnd w:id="0"/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lastRenderedPageBreak/>
        <w:t>СОДЕРЖАНИ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Е КУРСА ВНЕУРОЧНОЙ ДЕЯТЕЛЬНОСТИ </w:t>
      </w:r>
      <w:r w:rsidRPr="00B234D9">
        <w:rPr>
          <w:rFonts w:ascii="Times New Roman" w:hAnsi="Times New Roman"/>
          <w:sz w:val="28"/>
          <w:szCs w:val="28"/>
          <w:lang w:eastAsia="ru-RU"/>
        </w:rPr>
        <w:t>«</w:t>
      </w:r>
      <w:r w:rsidR="00B234D9">
        <w:rPr>
          <w:rFonts w:ascii="Times New Roman" w:hAnsi="Times New Roman"/>
          <w:sz w:val="28"/>
          <w:szCs w:val="28"/>
          <w:lang w:eastAsia="ru-RU"/>
        </w:rPr>
        <w:t>ТРУДОВЫЕ ОТРЯДЫ ПОДРОСТКОВ</w:t>
      </w:r>
      <w:r w:rsidRPr="00B234D9">
        <w:rPr>
          <w:rFonts w:ascii="Times New Roman" w:hAnsi="Times New Roman"/>
          <w:sz w:val="28"/>
          <w:szCs w:val="28"/>
          <w:lang w:eastAsia="ru-RU"/>
        </w:rPr>
        <w:t>»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b/>
          <w:sz w:val="28"/>
          <w:szCs w:val="28"/>
          <w:lang w:eastAsia="ru-RU"/>
        </w:rPr>
        <w:t>Раздел 1. Введение</w:t>
      </w:r>
      <w:r w:rsidR="00B234D9" w:rsidRPr="00B234D9">
        <w:rPr>
          <w:rFonts w:ascii="Times New Roman" w:hAnsi="Times New Roman"/>
          <w:b/>
          <w:sz w:val="28"/>
          <w:szCs w:val="28"/>
          <w:lang w:eastAsia="ru-RU"/>
        </w:rPr>
        <w:t xml:space="preserve"> в курс внеурочной деятельности </w:t>
      </w:r>
      <w:r w:rsidRPr="00B234D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234D9" w:rsidRPr="00B234D9">
        <w:rPr>
          <w:rFonts w:ascii="Times New Roman" w:hAnsi="Times New Roman"/>
          <w:b/>
          <w:sz w:val="28"/>
          <w:szCs w:val="28"/>
          <w:lang w:eastAsia="ru-RU"/>
        </w:rPr>
        <w:t>Трудовые отряды подростков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234D9">
        <w:rPr>
          <w:rFonts w:ascii="Times New Roman" w:hAnsi="Times New Roman"/>
          <w:sz w:val="28"/>
          <w:szCs w:val="28"/>
          <w:lang w:eastAsia="ru-RU"/>
        </w:rPr>
        <w:br/>
      </w:r>
      <w:r w:rsidR="00AD4541" w:rsidRPr="00AD4541">
        <w:rPr>
          <w:rFonts w:ascii="Times New Roman" w:hAnsi="Times New Roman"/>
          <w:b/>
          <w:sz w:val="28"/>
          <w:szCs w:val="28"/>
          <w:lang w:eastAsia="ru-RU"/>
        </w:rPr>
        <w:t>(3</w:t>
      </w:r>
      <w:r w:rsidRPr="00AD4541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Знакомство участников программы. Игры и упражнения, помогающие познакомитьс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я. Ожидания каждого школьника и </w:t>
      </w:r>
      <w:r w:rsidRPr="00B234D9">
        <w:rPr>
          <w:rFonts w:ascii="Times New Roman" w:hAnsi="Times New Roman"/>
          <w:sz w:val="28"/>
          <w:szCs w:val="28"/>
          <w:lang w:eastAsia="ru-RU"/>
        </w:rPr>
        <w:t>группы в целом от совместной работы. Понятие «профессия».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О чём люди думают прежде всего, когда задумываются о будущей профессии. Одна профессия на всю жизнь или сто профессий на одну жизнь. Примеры профессиональных судеб известных учёных, писателей, изобретателей, артистов. Развилки на</w:t>
      </w:r>
    </w:p>
    <w:p w:rsidR="00977EB1" w:rsidRPr="00B234D9" w:rsidRDefault="00B234D9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профессиональном пути. </w:t>
      </w:r>
      <w:r w:rsidR="00977EB1" w:rsidRPr="00B234D9">
        <w:rPr>
          <w:rFonts w:ascii="Times New Roman" w:hAnsi="Times New Roman"/>
          <w:sz w:val="28"/>
          <w:szCs w:val="28"/>
          <w:lang w:eastAsia="ru-RU"/>
        </w:rPr>
        <w:t>Особенности современного рынка труда страны и региона.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Профессии прошлого, настоящего, будущего. Профессии членов семей школьников и п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едагогических работников школы. </w:t>
      </w:r>
      <w:r w:rsidRPr="00B234D9">
        <w:rPr>
          <w:rFonts w:ascii="Times New Roman" w:hAnsi="Times New Roman"/>
          <w:sz w:val="28"/>
          <w:szCs w:val="28"/>
          <w:lang w:eastAsia="ru-RU"/>
        </w:rPr>
        <w:t>С чего начать проектирование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 собственного профессионального 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пути. Первый выбор, связанный с будущей профессией, который делает школьник после получения аттестата об 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основном </w:t>
      </w:r>
      <w:r w:rsidRPr="00B234D9">
        <w:rPr>
          <w:rFonts w:ascii="Times New Roman" w:hAnsi="Times New Roman"/>
          <w:sz w:val="28"/>
          <w:szCs w:val="28"/>
          <w:lang w:eastAsia="ru-RU"/>
        </w:rPr>
        <w:t>общем образовании. Что важно для людей любой профессии. Профес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сиональные и </w:t>
      </w:r>
      <w:proofErr w:type="spellStart"/>
      <w:r w:rsidRPr="00B234D9">
        <w:rPr>
          <w:rFonts w:ascii="Times New Roman" w:hAnsi="Times New Roman"/>
          <w:sz w:val="28"/>
          <w:szCs w:val="28"/>
          <w:lang w:eastAsia="ru-RU"/>
        </w:rPr>
        <w:t>надпрофессиональные</w:t>
      </w:r>
      <w:proofErr w:type="spellEnd"/>
      <w:r w:rsidRPr="00B234D9">
        <w:rPr>
          <w:rFonts w:ascii="Times New Roman" w:hAnsi="Times New Roman"/>
          <w:sz w:val="28"/>
          <w:szCs w:val="28"/>
          <w:lang w:eastAsia="ru-RU"/>
        </w:rPr>
        <w:t xml:space="preserve"> навы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ки. Современные исследования об 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определяющей роли </w:t>
      </w:r>
      <w:proofErr w:type="spellStart"/>
      <w:r w:rsidRPr="00B234D9">
        <w:rPr>
          <w:rFonts w:ascii="Times New Roman" w:hAnsi="Times New Roman"/>
          <w:sz w:val="28"/>
          <w:szCs w:val="28"/>
          <w:lang w:eastAsia="ru-RU"/>
        </w:rPr>
        <w:t>надпрофессиональных</w:t>
      </w:r>
      <w:proofErr w:type="spellEnd"/>
      <w:r w:rsidRPr="00B234D9">
        <w:rPr>
          <w:rFonts w:ascii="Times New Roman" w:hAnsi="Times New Roman"/>
          <w:sz w:val="28"/>
          <w:szCs w:val="28"/>
          <w:lang w:eastAsia="ru-RU"/>
        </w:rPr>
        <w:t xml:space="preserve"> навыков человека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для поиска работы, карьерного роста, самореализации в профессии. Профессии, которые ушли в прошлое.</w:t>
      </w:r>
    </w:p>
    <w:p w:rsidR="00B234D9" w:rsidRDefault="00B234D9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234D9">
        <w:rPr>
          <w:rFonts w:ascii="Times New Roman" w:hAnsi="Times New Roman"/>
          <w:b/>
          <w:sz w:val="28"/>
          <w:szCs w:val="28"/>
          <w:lang w:eastAsia="ru-RU"/>
        </w:rPr>
        <w:t>Ра</w:t>
      </w:r>
      <w:r w:rsidR="00AD4541">
        <w:rPr>
          <w:rFonts w:ascii="Times New Roman" w:hAnsi="Times New Roman"/>
          <w:b/>
          <w:sz w:val="28"/>
          <w:szCs w:val="28"/>
          <w:lang w:eastAsia="ru-RU"/>
        </w:rPr>
        <w:t>здел 2. Универсальные навыки (7</w:t>
      </w:r>
      <w:r w:rsidRPr="00B234D9">
        <w:rPr>
          <w:rFonts w:ascii="Times New Roman" w:hAnsi="Times New Roman"/>
          <w:b/>
          <w:sz w:val="28"/>
          <w:szCs w:val="28"/>
          <w:lang w:eastAsia="ru-RU"/>
        </w:rPr>
        <w:t xml:space="preserve"> ч)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 xml:space="preserve">Вербальная и невербальная коммуникация и их роль в профессиональной жизни человека. 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Нужно ли профессионалу быть грамотным? Общение как умение не только высказывать свои мысли, но и слушать чужие.</w:t>
      </w:r>
    </w:p>
    <w:p w:rsidR="00B234D9" w:rsidRPr="00B234D9" w:rsidRDefault="00977EB1" w:rsidP="00B234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Невербальные средства общения. Жесты, мимика, телодвижения как источник информации о человеке (например, для потенциального работодателя). Влияние интонации на слушателя. Эффективная коммуник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ация. Что значит быть «активным 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слушателем»? 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Д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истанции в общении. Нарушение </w:t>
      </w:r>
      <w:r w:rsidRPr="00B234D9">
        <w:rPr>
          <w:rFonts w:ascii="Times New Roman" w:hAnsi="Times New Roman"/>
          <w:sz w:val="28"/>
          <w:szCs w:val="28"/>
          <w:lang w:eastAsia="ru-RU"/>
        </w:rPr>
        <w:t>личных границ. Способы сохранения личных гран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иц в личной </w:t>
      </w:r>
      <w:r w:rsidRPr="00B234D9">
        <w:rPr>
          <w:rFonts w:ascii="Times New Roman" w:hAnsi="Times New Roman"/>
          <w:sz w:val="28"/>
          <w:szCs w:val="28"/>
          <w:lang w:eastAsia="ru-RU"/>
        </w:rPr>
        <w:t>и профессиональной сфере.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Чем опасен конфликт в профессиональной жизни человека?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Польза конфликта. Нужно ли и как избегать конфликтных ситуаций? Конфликт как стимул к дальнейшему развитию.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Конструктивный и деструктивный путь развития конфликта.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«Я-высказывания» против «ты-высказываний». Способы взаимодействия в конфликте. Ролевые игры, помогающие получить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34D9">
        <w:rPr>
          <w:rFonts w:ascii="Times New Roman" w:hAnsi="Times New Roman"/>
          <w:sz w:val="28"/>
          <w:szCs w:val="28"/>
          <w:lang w:eastAsia="ru-RU"/>
        </w:rPr>
        <w:t>навык разрешения конфликта. «</w:t>
      </w:r>
      <w:proofErr w:type="spellStart"/>
      <w:r w:rsidRPr="00B234D9">
        <w:rPr>
          <w:rFonts w:ascii="Times New Roman" w:hAnsi="Times New Roman"/>
          <w:sz w:val="28"/>
          <w:szCs w:val="28"/>
          <w:lang w:eastAsia="ru-RU"/>
        </w:rPr>
        <w:t>Конфликтоёмкие</w:t>
      </w:r>
      <w:proofErr w:type="spellEnd"/>
      <w:r w:rsidRPr="00B234D9">
        <w:rPr>
          <w:rFonts w:ascii="Times New Roman" w:hAnsi="Times New Roman"/>
          <w:sz w:val="28"/>
          <w:szCs w:val="28"/>
          <w:lang w:eastAsia="ru-RU"/>
        </w:rPr>
        <w:t>» профессии.</w:t>
      </w:r>
    </w:p>
    <w:p w:rsidR="00977EB1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 xml:space="preserve">Влияние профессии на здоровье человека. Профессиональные риски, возникающие не только в </w:t>
      </w:r>
      <w:proofErr w:type="spellStart"/>
      <w:r w:rsidRPr="00B234D9">
        <w:rPr>
          <w:rFonts w:ascii="Times New Roman" w:hAnsi="Times New Roman"/>
          <w:sz w:val="28"/>
          <w:szCs w:val="28"/>
          <w:lang w:eastAsia="ru-RU"/>
        </w:rPr>
        <w:t>травмоопасном</w:t>
      </w:r>
      <w:proofErr w:type="spellEnd"/>
      <w:r w:rsidRPr="00B234D9">
        <w:rPr>
          <w:rFonts w:ascii="Times New Roman" w:hAnsi="Times New Roman"/>
          <w:sz w:val="28"/>
          <w:szCs w:val="28"/>
          <w:lang w:eastAsia="ru-RU"/>
        </w:rPr>
        <w:t xml:space="preserve"> производстве. Риск возникновения заболеваний, связанных с профессией. Способы профилактики.</w:t>
      </w:r>
    </w:p>
    <w:p w:rsidR="00B234D9" w:rsidRPr="00B234D9" w:rsidRDefault="00B234D9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7EB1" w:rsidRPr="00B234D9" w:rsidRDefault="00AD4541" w:rsidP="00977E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3. Какой я? (6</w:t>
      </w:r>
      <w:r w:rsidR="00977EB1" w:rsidRPr="00B234D9">
        <w:rPr>
          <w:rFonts w:ascii="Times New Roman" w:hAnsi="Times New Roman"/>
          <w:b/>
          <w:sz w:val="28"/>
          <w:szCs w:val="28"/>
          <w:lang w:eastAsia="ru-RU"/>
        </w:rPr>
        <w:t xml:space="preserve"> ч)</w:t>
      </w:r>
    </w:p>
    <w:p w:rsidR="00B234D9" w:rsidRPr="00B234D9" w:rsidRDefault="00977EB1" w:rsidP="00B234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Что мы наследуем от предк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ов и что приобретаем в процессе 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развития. Учёт психологических особенностей человека в процессе выбора профессии. 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Игры, </w:t>
      </w:r>
      <w:r w:rsidR="00B234D9">
        <w:rPr>
          <w:rFonts w:ascii="Times New Roman" w:hAnsi="Times New Roman"/>
          <w:sz w:val="28"/>
          <w:szCs w:val="28"/>
          <w:lang w:eastAsia="ru-RU"/>
        </w:rPr>
        <w:lastRenderedPageBreak/>
        <w:t>развивающие внимание, па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мять, логику, абстрактное 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и критическое мышление. Правила </w:t>
      </w:r>
      <w:r w:rsidRPr="00B234D9">
        <w:rPr>
          <w:rFonts w:ascii="Times New Roman" w:hAnsi="Times New Roman"/>
          <w:sz w:val="28"/>
          <w:szCs w:val="28"/>
          <w:lang w:eastAsia="ru-RU"/>
        </w:rPr>
        <w:t>командных игр. Профессии, требующие макс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имальной концентрации внимания. 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Способность к самопознанию как особенность человека. 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Какое впечатление мы производим на людей и какое впечатление люди производят на нас. Внешняя красота и внутренняя.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Проблема неравенства при приёме на работу.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 xml:space="preserve">Кому и когда важно презентовать себя. На что обращают внимание при первом знакомстве </w:t>
      </w:r>
      <w:r w:rsidR="00B234D9">
        <w:rPr>
          <w:rFonts w:ascii="Times New Roman" w:hAnsi="Times New Roman"/>
          <w:sz w:val="28"/>
          <w:szCs w:val="28"/>
          <w:lang w:eastAsia="ru-RU"/>
        </w:rPr>
        <w:t xml:space="preserve">во время приёма на работу. Язык </w:t>
      </w:r>
      <w:r w:rsidRPr="00B234D9">
        <w:rPr>
          <w:rFonts w:ascii="Times New Roman" w:hAnsi="Times New Roman"/>
          <w:sz w:val="28"/>
          <w:szCs w:val="28"/>
          <w:lang w:eastAsia="ru-RU"/>
        </w:rPr>
        <w:t>тела. Грамотная речь как ресурс человека. Создание собственного стиля и уместность его демонстрации при приёме на работу. Резюме — что это такое и как его составить.</w:t>
      </w:r>
      <w:r w:rsidR="00B234D9">
        <w:rPr>
          <w:rFonts w:ascii="Times New Roman" w:hAnsi="Times New Roman"/>
          <w:sz w:val="28"/>
          <w:szCs w:val="28"/>
          <w:lang w:eastAsia="ru-RU"/>
        </w:rPr>
        <w:br/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234D9">
        <w:rPr>
          <w:rFonts w:ascii="Times New Roman" w:hAnsi="Times New Roman"/>
          <w:b/>
          <w:sz w:val="28"/>
          <w:szCs w:val="28"/>
          <w:lang w:eastAsia="ru-RU"/>
        </w:rPr>
        <w:t>Раздел 4. Обра</w:t>
      </w:r>
      <w:r w:rsidR="00AD4541">
        <w:rPr>
          <w:rFonts w:ascii="Times New Roman" w:hAnsi="Times New Roman"/>
          <w:b/>
          <w:sz w:val="28"/>
          <w:szCs w:val="28"/>
          <w:lang w:eastAsia="ru-RU"/>
        </w:rPr>
        <w:t xml:space="preserve">зовательная траектория (4 </w:t>
      </w:r>
      <w:r w:rsidRPr="00B234D9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Ошибки, которые мы сов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ершаем в жизни. Причины ошибок. </w:t>
      </w:r>
      <w:r w:rsidRPr="00B234D9">
        <w:rPr>
          <w:rFonts w:ascii="Times New Roman" w:hAnsi="Times New Roman"/>
          <w:sz w:val="28"/>
          <w:szCs w:val="28"/>
          <w:lang w:eastAsia="ru-RU"/>
        </w:rPr>
        <w:t>Ошибка в выборе профессии и е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ё последствия. Как не ошибиться </w:t>
      </w:r>
      <w:r w:rsidRPr="00B234D9">
        <w:rPr>
          <w:rFonts w:ascii="Times New Roman" w:hAnsi="Times New Roman"/>
          <w:sz w:val="28"/>
          <w:szCs w:val="28"/>
          <w:lang w:eastAsia="ru-RU"/>
        </w:rPr>
        <w:t>в выборе колледжа, вуза, профессии. Пути исправления ошибок.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Ориентация на собственно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е будущее как залог сегодняшних </w:t>
      </w:r>
      <w:r w:rsidRPr="00B234D9">
        <w:rPr>
          <w:rFonts w:ascii="Times New Roman" w:hAnsi="Times New Roman"/>
          <w:sz w:val="28"/>
          <w:szCs w:val="28"/>
          <w:lang w:eastAsia="ru-RU"/>
        </w:rPr>
        <w:t>успехов. Построение траектории собственной жизни. Сегодняшние успехи и достижени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я. Факторы, влияющие на успех в </w:t>
      </w:r>
      <w:r w:rsidRPr="00B234D9">
        <w:rPr>
          <w:rFonts w:ascii="Times New Roman" w:hAnsi="Times New Roman"/>
          <w:sz w:val="28"/>
          <w:szCs w:val="28"/>
          <w:lang w:eastAsia="ru-RU"/>
        </w:rPr>
        <w:t>карьере. Примеры траекто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рий становления известных людей </w:t>
      </w:r>
      <w:r w:rsidRPr="00B234D9">
        <w:rPr>
          <w:rFonts w:ascii="Times New Roman" w:hAnsi="Times New Roman"/>
          <w:sz w:val="28"/>
          <w:szCs w:val="28"/>
          <w:lang w:eastAsia="ru-RU"/>
        </w:rPr>
        <w:t>мира, страны, города.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 xml:space="preserve">Большая </w:t>
      </w:r>
      <w:proofErr w:type="spellStart"/>
      <w:r w:rsidRPr="00B234D9"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B234D9">
        <w:rPr>
          <w:rFonts w:ascii="Times New Roman" w:hAnsi="Times New Roman"/>
          <w:sz w:val="28"/>
          <w:szCs w:val="28"/>
          <w:lang w:eastAsia="ru-RU"/>
        </w:rPr>
        <w:t xml:space="preserve"> игра как способ конструирования школьником собственного образовательного и профессионального маршрута. Этапы проведения игры. Цели и задачи</w:t>
      </w:r>
    </w:p>
    <w:p w:rsidR="00977EB1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игры.</w:t>
      </w:r>
    </w:p>
    <w:p w:rsidR="00DF6DE2" w:rsidRPr="00B234D9" w:rsidRDefault="00DF6DE2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7EB1" w:rsidRPr="00DF6DE2" w:rsidRDefault="00977EB1" w:rsidP="00977E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F6DE2">
        <w:rPr>
          <w:rFonts w:ascii="Times New Roman" w:hAnsi="Times New Roman"/>
          <w:b/>
          <w:sz w:val="28"/>
          <w:szCs w:val="28"/>
          <w:lang w:eastAsia="ru-RU"/>
        </w:rPr>
        <w:t>Раздел 5. Профессиональные возможности нашего региона</w:t>
      </w:r>
    </w:p>
    <w:p w:rsidR="00977EB1" w:rsidRPr="00DF6DE2" w:rsidRDefault="00AD4541" w:rsidP="00977E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(7</w:t>
      </w:r>
      <w:r w:rsidR="00977EB1" w:rsidRPr="00DF6DE2">
        <w:rPr>
          <w:rFonts w:ascii="Times New Roman" w:hAnsi="Times New Roman"/>
          <w:b/>
          <w:sz w:val="28"/>
          <w:szCs w:val="28"/>
          <w:lang w:eastAsia="ru-RU"/>
        </w:rPr>
        <w:t xml:space="preserve"> ч)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Встреча с представителями вузов, куда часто поступают выпускники 11 класса школы. Судьбы выпускников ш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колы, окончивших вузы региона в </w:t>
      </w:r>
      <w:r w:rsidRPr="00B234D9">
        <w:rPr>
          <w:rFonts w:ascii="Times New Roman" w:hAnsi="Times New Roman"/>
          <w:sz w:val="28"/>
          <w:szCs w:val="28"/>
          <w:lang w:eastAsia="ru-RU"/>
        </w:rPr>
        <w:t>разные годы. Поиск нужной информации на сайтах вузов.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Обзор ведущих предпр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иятий региона. Профессиональные </w:t>
      </w:r>
      <w:r w:rsidRPr="00B234D9">
        <w:rPr>
          <w:rFonts w:ascii="Times New Roman" w:hAnsi="Times New Roman"/>
          <w:sz w:val="28"/>
          <w:szCs w:val="28"/>
          <w:lang w:eastAsia="ru-RU"/>
        </w:rPr>
        <w:t>судьбы людей региона. Встреча с родителями школьников, работающими на предприятиях региона. Потребность региона в</w:t>
      </w:r>
    </w:p>
    <w:p w:rsidR="00977EB1" w:rsidRPr="00B234D9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кадрах, динамика роста заработной платы в регионе, социальные гарантии, перспективы карьерного роста и повышения квалификации в своём регионе и в соседних регионах.</w:t>
      </w:r>
    </w:p>
    <w:p w:rsidR="00977EB1" w:rsidRDefault="00977EB1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 xml:space="preserve">Проведение экскурсии 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на одно из предприятий региона. </w:t>
      </w:r>
      <w:r w:rsidRPr="00B234D9">
        <w:rPr>
          <w:rFonts w:ascii="Times New Roman" w:hAnsi="Times New Roman"/>
          <w:sz w:val="28"/>
          <w:szCs w:val="28"/>
          <w:lang w:eastAsia="ru-RU"/>
        </w:rPr>
        <w:t>Встреча с представителями предприятия. Блиц-интервью. Мастер-класс/тренажёр, позвол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яющие получить представление об </w:t>
      </w:r>
      <w:r w:rsidRPr="00B234D9">
        <w:rPr>
          <w:rFonts w:ascii="Times New Roman" w:hAnsi="Times New Roman"/>
          <w:sz w:val="28"/>
          <w:szCs w:val="28"/>
          <w:lang w:eastAsia="ru-RU"/>
        </w:rPr>
        <w:t>отдельных элементах профессии. Создание работ к онлайн-вернисажу «Луч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шая фотография с производства». </w:t>
      </w:r>
      <w:r w:rsidRPr="00B234D9">
        <w:rPr>
          <w:rFonts w:ascii="Times New Roman" w:hAnsi="Times New Roman"/>
          <w:sz w:val="28"/>
          <w:szCs w:val="28"/>
          <w:lang w:eastAsia="ru-RU"/>
        </w:rPr>
        <w:t>Профессиональные, пред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метные конкурсы и олимпиады, их </w:t>
      </w:r>
      <w:r w:rsidRPr="00B234D9">
        <w:rPr>
          <w:rFonts w:ascii="Times New Roman" w:hAnsi="Times New Roman"/>
          <w:sz w:val="28"/>
          <w:szCs w:val="28"/>
          <w:lang w:eastAsia="ru-RU"/>
        </w:rPr>
        <w:t>роль в поступлении в вуз или колледж, их роль в пр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офессиональном самоопределении. 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Гранты и проекты региона и страны, которые </w:t>
      </w:r>
      <w:r w:rsidR="00CF33A9">
        <w:rPr>
          <w:rFonts w:ascii="Times New Roman" w:hAnsi="Times New Roman"/>
          <w:sz w:val="28"/>
          <w:szCs w:val="28"/>
          <w:lang w:eastAsia="ru-RU"/>
        </w:rPr>
        <w:t>могут быть интересны школьнику.</w:t>
      </w:r>
    </w:p>
    <w:p w:rsidR="00DF6DE2" w:rsidRPr="00B234D9" w:rsidRDefault="00DF6DE2" w:rsidP="00977E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7EB1" w:rsidRPr="00DF6DE2" w:rsidRDefault="00AD4541" w:rsidP="00977E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6. Проба профессии (7</w:t>
      </w:r>
      <w:r w:rsidR="00977EB1" w:rsidRPr="00DF6DE2">
        <w:rPr>
          <w:rFonts w:ascii="Times New Roman" w:hAnsi="Times New Roman"/>
          <w:b/>
          <w:sz w:val="28"/>
          <w:szCs w:val="28"/>
          <w:lang w:eastAsia="ru-RU"/>
        </w:rPr>
        <w:t xml:space="preserve"> ч)</w:t>
      </w:r>
    </w:p>
    <w:p w:rsidR="00CF33A9" w:rsidRPr="00CF33A9" w:rsidRDefault="00977EB1" w:rsidP="00CF33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Профессио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нальная </w:t>
      </w:r>
      <w:proofErr w:type="gramStart"/>
      <w:r w:rsidR="00DF6DE2">
        <w:rPr>
          <w:rFonts w:ascii="Times New Roman" w:hAnsi="Times New Roman"/>
          <w:sz w:val="28"/>
          <w:szCs w:val="28"/>
          <w:lang w:eastAsia="ru-RU"/>
        </w:rPr>
        <w:t>проба  —</w:t>
      </w:r>
      <w:proofErr w:type="gramEnd"/>
      <w:r w:rsidR="00DF6DE2">
        <w:rPr>
          <w:rFonts w:ascii="Times New Roman" w:hAnsi="Times New Roman"/>
          <w:sz w:val="28"/>
          <w:szCs w:val="28"/>
          <w:lang w:eastAsia="ru-RU"/>
        </w:rPr>
        <w:t xml:space="preserve"> что это такое. </w:t>
      </w:r>
      <w:r w:rsidRPr="00B234D9">
        <w:rPr>
          <w:rFonts w:ascii="Times New Roman" w:hAnsi="Times New Roman"/>
          <w:sz w:val="28"/>
          <w:szCs w:val="28"/>
          <w:lang w:eastAsia="ru-RU"/>
        </w:rPr>
        <w:t>О</w:t>
      </w:r>
      <w:r w:rsidR="00CF33A9">
        <w:rPr>
          <w:rFonts w:ascii="Times New Roman" w:hAnsi="Times New Roman"/>
          <w:sz w:val="28"/>
          <w:szCs w:val="28"/>
          <w:lang w:eastAsia="ru-RU"/>
        </w:rPr>
        <w:t>сновные направления вожатской деятельности</w:t>
      </w:r>
      <w:r w:rsidRPr="00B234D9">
        <w:rPr>
          <w:rFonts w:ascii="Times New Roman" w:hAnsi="Times New Roman"/>
          <w:sz w:val="28"/>
          <w:szCs w:val="28"/>
          <w:lang w:eastAsia="ru-RU"/>
        </w:rPr>
        <w:t>.</w:t>
      </w:r>
      <w:r w:rsidR="00CF3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 Здесь и далее приведены лишь три возможных (но не обязательных) варианта профессиональных проб. Педагог может 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изменить их, заменить на другие </w:t>
      </w:r>
      <w:r w:rsidRPr="00B234D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B234D9">
        <w:rPr>
          <w:rFonts w:ascii="Times New Roman" w:hAnsi="Times New Roman"/>
          <w:sz w:val="28"/>
          <w:szCs w:val="28"/>
          <w:lang w:eastAsia="ru-RU"/>
        </w:rPr>
        <w:lastRenderedPageBreak/>
        <w:t>дополнить новыми.</w:t>
      </w:r>
      <w:r w:rsidR="00CF33A9" w:rsidRPr="00CF33A9">
        <w:t xml:space="preserve"> </w:t>
      </w:r>
      <w:r w:rsidR="00CF33A9" w:rsidRPr="00CF33A9">
        <w:rPr>
          <w:rFonts w:ascii="Times New Roman" w:hAnsi="Times New Roman"/>
          <w:sz w:val="28"/>
          <w:szCs w:val="28"/>
          <w:lang w:eastAsia="ru-RU"/>
        </w:rPr>
        <w:t>Личные и профессиональные качества вожатого. Образ вожатого. Этика вожатого.</w:t>
      </w:r>
    </w:p>
    <w:p w:rsidR="00CF33A9" w:rsidRPr="00CF33A9" w:rsidRDefault="00CF33A9" w:rsidP="00CF33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33A9">
        <w:rPr>
          <w:rFonts w:ascii="Times New Roman" w:hAnsi="Times New Roman"/>
          <w:sz w:val="28"/>
          <w:szCs w:val="28"/>
          <w:lang w:eastAsia="ru-RU"/>
        </w:rPr>
        <w:t>Стадии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детского коллектива. </w:t>
      </w:r>
      <w:r w:rsidRPr="00CF33A9">
        <w:rPr>
          <w:rFonts w:ascii="Times New Roman" w:hAnsi="Times New Roman"/>
          <w:sz w:val="28"/>
          <w:szCs w:val="28"/>
          <w:lang w:eastAsia="ru-RU"/>
        </w:rPr>
        <w:t>Возрастные особенности детей и подростков.</w:t>
      </w:r>
    </w:p>
    <w:p w:rsidR="00977EB1" w:rsidRPr="00B234D9" w:rsidRDefault="00CF33A9" w:rsidP="00CF33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33A9">
        <w:rPr>
          <w:rFonts w:ascii="Times New Roman" w:hAnsi="Times New Roman"/>
          <w:sz w:val="28"/>
          <w:szCs w:val="28"/>
          <w:lang w:eastAsia="ru-RU"/>
        </w:rPr>
        <w:t>Отрядные мероприятия: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ы, виды и способы планирования. </w:t>
      </w:r>
      <w:r w:rsidRPr="00CF33A9">
        <w:rPr>
          <w:rFonts w:ascii="Times New Roman" w:hAnsi="Times New Roman"/>
          <w:sz w:val="28"/>
          <w:szCs w:val="28"/>
          <w:lang w:eastAsia="ru-RU"/>
        </w:rPr>
        <w:t>Технологии работы вожатого в организационный, основной и заключительный период</w:t>
      </w:r>
    </w:p>
    <w:p w:rsidR="00CF33A9" w:rsidRPr="00CF33A9" w:rsidRDefault="00977EB1" w:rsidP="00CF33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 xml:space="preserve">Профессиональная проба </w:t>
      </w:r>
      <w:r w:rsidR="00CF33A9">
        <w:rPr>
          <w:rFonts w:ascii="Times New Roman" w:hAnsi="Times New Roman"/>
          <w:sz w:val="28"/>
          <w:szCs w:val="28"/>
          <w:lang w:eastAsia="ru-RU"/>
        </w:rPr>
        <w:t>сельскохозяйственного направления</w:t>
      </w:r>
      <w:r w:rsidRPr="00B234D9">
        <w:rPr>
          <w:rFonts w:ascii="Times New Roman" w:hAnsi="Times New Roman"/>
          <w:sz w:val="28"/>
          <w:szCs w:val="28"/>
          <w:lang w:eastAsia="ru-RU"/>
        </w:rPr>
        <w:t>. Основные сведения о сфере профессиональн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ой деятельности </w:t>
      </w:r>
      <w:r w:rsidR="00CF33A9">
        <w:rPr>
          <w:rFonts w:ascii="Times New Roman" w:hAnsi="Times New Roman"/>
          <w:sz w:val="28"/>
          <w:szCs w:val="28"/>
          <w:lang w:eastAsia="ru-RU"/>
        </w:rPr>
        <w:t>зоотехника</w:t>
      </w:r>
      <w:r w:rsidR="00DF6D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F33A9" w:rsidRPr="00CF33A9">
        <w:rPr>
          <w:rFonts w:ascii="Times New Roman" w:hAnsi="Times New Roman"/>
          <w:sz w:val="28"/>
          <w:szCs w:val="28"/>
          <w:lang w:eastAsia="ru-RU"/>
        </w:rPr>
        <w:t>Сельскохозяйственные культуры</w:t>
      </w:r>
    </w:p>
    <w:p w:rsidR="00977EB1" w:rsidRPr="00B234D9" w:rsidRDefault="00CF33A9" w:rsidP="00CF33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33A9">
        <w:rPr>
          <w:rFonts w:ascii="Times New Roman" w:hAnsi="Times New Roman"/>
          <w:sz w:val="28"/>
          <w:szCs w:val="28"/>
          <w:lang w:eastAsia="ru-RU"/>
        </w:rPr>
        <w:t>Оказание по</w:t>
      </w:r>
      <w:r>
        <w:rPr>
          <w:rFonts w:ascii="Times New Roman" w:hAnsi="Times New Roman"/>
          <w:sz w:val="28"/>
          <w:szCs w:val="28"/>
          <w:lang w:eastAsia="ru-RU"/>
        </w:rPr>
        <w:t>мощи животным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ветеринарство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  <w:r w:rsidRPr="00CF33A9">
        <w:rPr>
          <w:rFonts w:ascii="Times New Roman" w:hAnsi="Times New Roman"/>
          <w:sz w:val="28"/>
          <w:szCs w:val="28"/>
          <w:lang w:eastAsia="ru-RU"/>
        </w:rPr>
        <w:t xml:space="preserve"> Работа в путинных отряда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7EB1" w:rsidRDefault="00977EB1" w:rsidP="00977E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34D9">
        <w:rPr>
          <w:rFonts w:ascii="Times New Roman" w:hAnsi="Times New Roman"/>
          <w:sz w:val="28"/>
          <w:szCs w:val="28"/>
          <w:lang w:eastAsia="ru-RU"/>
        </w:rPr>
        <w:t>Итоги изучения курса внеурочной деятельности «</w:t>
      </w:r>
      <w:r w:rsidR="00CF33A9">
        <w:rPr>
          <w:rFonts w:ascii="Times New Roman" w:hAnsi="Times New Roman"/>
          <w:sz w:val="28"/>
          <w:szCs w:val="28"/>
          <w:lang w:eastAsia="ru-RU"/>
        </w:rPr>
        <w:t>Трудовые отряды подростков</w:t>
      </w:r>
      <w:r w:rsidRPr="00B234D9">
        <w:rPr>
          <w:rFonts w:ascii="Times New Roman" w:hAnsi="Times New Roman"/>
          <w:sz w:val="28"/>
          <w:szCs w:val="28"/>
          <w:lang w:eastAsia="ru-RU"/>
        </w:rPr>
        <w:t>». Основные эмоции, знания, выводы, сомнения, открытия</w:t>
      </w:r>
    </w:p>
    <w:p w:rsidR="00977EB1" w:rsidRDefault="00977EB1" w:rsidP="00977E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7EB1" w:rsidRDefault="00977EB1" w:rsidP="00977E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7F54" w:rsidRPr="005F7622" w:rsidRDefault="000D7F54" w:rsidP="00FE47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622" w:rsidRDefault="005F7622" w:rsidP="00FE47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5F7622" w:rsidRDefault="005F7622" w:rsidP="00FE47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622" w:rsidRPr="00A43E3D" w:rsidRDefault="005F7622" w:rsidP="00FE47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60C8" w:rsidRPr="005E60C8" w:rsidRDefault="000E72B4" w:rsidP="005E60C8">
      <w:pPr>
        <w:widowControl w:val="0"/>
        <w:autoSpaceDE w:val="0"/>
        <w:autoSpaceDN w:val="0"/>
        <w:spacing w:before="70" w:after="0" w:line="240" w:lineRule="auto"/>
        <w:outlineLvl w:val="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pict>
          <v:shape id="_x0000_s1074" style="position:absolute;margin-left:56.7pt;margin-top:20.75pt;width:507.45pt;height:.1pt;z-index:-251620352;mso-wrap-distance-left:0;mso-wrap-distance-right:0;mso-position-horizontal-relative:page" coordorigin="1134,415" coordsize="10149,0" path="m1134,415r10148,e" filled="f" strokeweight=".5pt">
            <v:path arrowok="t"/>
            <w10:wrap type="topAndBottom" anchorx="page"/>
          </v:shape>
        </w:pict>
      </w:r>
      <w:r>
        <w:rPr>
          <w:rFonts w:ascii="Tahoma" w:eastAsia="Tahoma" w:hAnsi="Tahoma" w:cs="Tahoma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.95pt;margin-top:35.85pt;width:12.5pt;height:182.9pt;z-index:251659264;mso-position-horizontal-relative:page;mso-position-vertical-relative:page" filled="f" stroked="f">
            <v:textbox style="layout-flow:vertical" inset="0,0,0,0">
              <w:txbxContent>
                <w:p w:rsidR="0025170E" w:rsidRDefault="0025170E" w:rsidP="005E60C8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b/>
          <w:bCs/>
          <w:sz w:val="24"/>
          <w:szCs w:val="24"/>
        </w:rPr>
        <w:pict>
          <v:shape id="_x0000_s1039" type="#_x0000_t202" style="position:absolute;margin-left:33.85pt;margin-top:344.35pt;width:12.6pt;height:10.7pt;z-index:251660288;mso-position-horizontal-relative:page;mso-position-vertical-relative:page" filled="f" stroked="f">
            <v:textbox style="layout-flow:vertical" inset="0,0,0,0">
              <w:txbxContent>
                <w:p w:rsidR="0025170E" w:rsidRDefault="0025170E" w:rsidP="005E60C8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E60C8" w:rsidRPr="005E60C8">
        <w:rPr>
          <w:rFonts w:ascii="Tahoma" w:eastAsia="Tahoma" w:hAnsi="Tahoma" w:cs="Tahoma"/>
          <w:b/>
          <w:bCs/>
          <w:w w:val="80"/>
          <w:sz w:val="24"/>
          <w:szCs w:val="24"/>
        </w:rPr>
        <w:t>ТЕМАТИЧЕСКОЕ</w:t>
      </w:r>
      <w:r w:rsidR="005E60C8" w:rsidRPr="005E60C8">
        <w:rPr>
          <w:rFonts w:ascii="Tahoma" w:eastAsia="Tahoma" w:hAnsi="Tahoma" w:cs="Tahoma"/>
          <w:b/>
          <w:bCs/>
          <w:spacing w:val="57"/>
          <w:sz w:val="24"/>
          <w:szCs w:val="24"/>
        </w:rPr>
        <w:t xml:space="preserve"> </w:t>
      </w:r>
      <w:r w:rsidR="005E60C8" w:rsidRPr="005E60C8">
        <w:rPr>
          <w:rFonts w:ascii="Tahoma" w:eastAsia="Tahoma" w:hAnsi="Tahoma" w:cs="Tahoma"/>
          <w:b/>
          <w:bCs/>
          <w:w w:val="80"/>
          <w:sz w:val="24"/>
          <w:szCs w:val="24"/>
        </w:rPr>
        <w:t>ПЛАНИРОВАНИЕ</w:t>
      </w:r>
    </w:p>
    <w:p w:rsidR="005E60C8" w:rsidRPr="005E60C8" w:rsidRDefault="005E60C8" w:rsidP="005E60C8">
      <w:pPr>
        <w:widowControl w:val="0"/>
        <w:autoSpaceDE w:val="0"/>
        <w:autoSpaceDN w:val="0"/>
        <w:spacing w:before="11" w:after="0" w:line="240" w:lineRule="auto"/>
        <w:rPr>
          <w:rFonts w:ascii="Tahoma" w:eastAsia="Cambria" w:hAnsi="Cambria" w:cs="Cambria"/>
          <w:b/>
          <w:sz w:val="11"/>
          <w:szCs w:val="20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382"/>
        </w:trPr>
        <w:tc>
          <w:tcPr>
            <w:tcW w:w="10138" w:type="dxa"/>
            <w:gridSpan w:val="3"/>
          </w:tcPr>
          <w:p w:rsidR="005E60C8" w:rsidRPr="00F42258" w:rsidRDefault="005E60C8" w:rsidP="005E60C8">
            <w:pPr>
              <w:spacing w:before="80" w:after="0" w:line="240" w:lineRule="auto"/>
              <w:ind w:right="1475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Раздел</w:t>
            </w:r>
            <w:r w:rsidRPr="00F42258">
              <w:rPr>
                <w:rFonts w:ascii="Times New Roman" w:eastAsia="Cambria" w:hAnsi="Times New Roman" w:cs="Times New Roman"/>
                <w:b/>
                <w:spacing w:val="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1.</w:t>
            </w:r>
            <w:r w:rsidRPr="00F42258">
              <w:rPr>
                <w:rFonts w:ascii="Times New Roman" w:eastAsia="Cambria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Введение</w:t>
            </w:r>
            <w:r w:rsidRPr="00F42258">
              <w:rPr>
                <w:rFonts w:ascii="Times New Roman" w:eastAsia="Cambria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курс</w:t>
            </w:r>
            <w:r w:rsidRPr="00F42258">
              <w:rPr>
                <w:rFonts w:ascii="Times New Roman" w:eastAsia="Cambria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внеурочной</w:t>
            </w:r>
            <w:r w:rsidRPr="00F42258">
              <w:rPr>
                <w:rFonts w:ascii="Times New Roman" w:eastAsia="Cambria" w:hAnsi="Times New Roman" w:cs="Times New Roman"/>
                <w:b/>
                <w:spacing w:val="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деятельности</w:t>
            </w:r>
            <w:r w:rsidRPr="00F42258">
              <w:rPr>
                <w:rFonts w:ascii="Times New Roman" w:eastAsia="Cambria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«Профориентация»</w:t>
            </w:r>
            <w:r w:rsidRPr="00F42258">
              <w:rPr>
                <w:rFonts w:ascii="Times New Roman" w:eastAsia="Cambria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(3</w:t>
            </w:r>
            <w:r w:rsidRPr="00F42258">
              <w:rPr>
                <w:rFonts w:ascii="Times New Roman" w:eastAsia="Cambria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  <w:lang w:val="ru-RU"/>
              </w:rPr>
              <w:t>ч)</w:t>
            </w:r>
          </w:p>
        </w:tc>
      </w:tr>
      <w:tr w:rsidR="005E60C8" w:rsidRPr="00F42258" w:rsidTr="006205C0">
        <w:trPr>
          <w:trHeight w:val="309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before="59" w:after="0" w:line="228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Начало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пути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вы-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бору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</w:t>
            </w:r>
          </w:p>
          <w:p w:rsidR="005E60C8" w:rsidRPr="00F42258" w:rsidRDefault="00AD4541" w:rsidP="005E60C8">
            <w:pPr>
              <w:spacing w:after="0" w:line="201" w:lineRule="exac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w w:val="105"/>
              </w:rPr>
              <w:t>(1</w:t>
            </w:r>
            <w:r w:rsidR="005E60C8" w:rsidRPr="00F42258">
              <w:rPr>
                <w:rFonts w:ascii="Times New Roman" w:eastAsia="Cambria" w:hAnsi="Times New Roman" w:cs="Times New Roman"/>
                <w:spacing w:val="19"/>
                <w:w w:val="105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59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Знакомство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участников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програм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упражнения,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помо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гающие познакомиться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Ожидания каждого школьника и груп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пы в целом от совместной работы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Понятие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«профессия»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чём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люди думают прежде всего, когда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задумываются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будущей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Одна профессия на всю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жизнь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сто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профессий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одну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жизнь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Примеры профессиональ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ных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судеб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известных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учёных,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сателей,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изобретателей,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арти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Развилки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нальном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пути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59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Представление участников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программы  Участие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играх,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помогающих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познакомиться,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снять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напряжение,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установить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доверительную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атмо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сферу</w:t>
            </w:r>
            <w:r w:rsidRPr="00F42258">
              <w:rPr>
                <w:rFonts w:ascii="Times New Roman" w:eastAsia="Cambria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(например,</w:t>
            </w:r>
            <w:r w:rsidRPr="00F42258">
              <w:rPr>
                <w:rFonts w:ascii="Times New Roman" w:eastAsia="Cambria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«Никто</w:t>
            </w:r>
            <w:r w:rsidRPr="00F42258">
              <w:rPr>
                <w:rFonts w:ascii="Times New Roman" w:eastAsia="Cambria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</w:t>
            </w:r>
            <w:r w:rsidRPr="00F42258">
              <w:rPr>
                <w:rFonts w:ascii="Times New Roman" w:eastAsia="Cambria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знает,</w:t>
            </w:r>
            <w:r w:rsidRPr="00F42258">
              <w:rPr>
                <w:rFonts w:ascii="Times New Roman" w:eastAsia="Cambria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что</w:t>
            </w:r>
            <w:r w:rsidRPr="00F42258">
              <w:rPr>
                <w:rFonts w:ascii="Times New Roman" w:eastAsia="Cambria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я…»,</w:t>
            </w:r>
          </w:p>
          <w:p w:rsidR="005E60C8" w:rsidRPr="00F42258" w:rsidRDefault="005E60C8" w:rsidP="005E60C8">
            <w:pPr>
              <w:spacing w:before="1" w:after="0" w:line="200" w:lineRule="exact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«Расскажи мне о себе» и 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 </w:t>
            </w:r>
            <w:r w:rsidRPr="00F42258">
              <w:rPr>
                <w:rFonts w:ascii="Times New Roman" w:eastAsia="Cambria" w:hAnsi="Times New Roman" w:cs="Times New Roman"/>
                <w:w w:val="110"/>
                <w:position w:val="6"/>
                <w:lang w:val="ru-RU"/>
              </w:rPr>
              <w:t>2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)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Высказывание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детьми своих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ожиданий от занятий курса с ис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пользование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 игры «Разворачивающаяся коопе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рация»</w:t>
            </w:r>
            <w:r w:rsidRPr="00F42258">
              <w:rPr>
                <w:rFonts w:ascii="Times New Roman" w:eastAsia="Cambria" w:hAnsi="Times New Roman" w:cs="Times New Roman"/>
                <w:w w:val="110"/>
                <w:position w:val="6"/>
                <w:lang w:val="ru-RU"/>
              </w:rPr>
              <w:t>3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 вопроса о том, всегда 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совпадают призвание и профессия, полученное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образование и сфера деятельности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Беседа о раз-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вилках на п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рофессиональном пути, уникально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сти каждого п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рофессионального маршрута, о на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личии у кажд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ого возможностей для его измене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ния</w:t>
            </w:r>
          </w:p>
        </w:tc>
      </w:tr>
      <w:tr w:rsidR="005E60C8" w:rsidRPr="00F42258" w:rsidTr="006205C0">
        <w:trPr>
          <w:trHeight w:val="1697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57" w:after="0" w:line="228" w:lineRule="auto"/>
              <w:ind w:right="156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сегодняшние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предпочтения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57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современного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рын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 труда страны и 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прошлого,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настоящего,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будущего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членов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педагогиче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ских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работников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начать проектирование собствен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ного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профессионального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пути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57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современного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рынка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труда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России,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числе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отраслях,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сегодня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испытывают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дефицит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кадров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(сельское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хозяйство,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металлургия,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информаци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онные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технологии,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химическая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промышлен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ность),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низкой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доле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наукоёмких,  технологич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отраслей;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самозанятости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удалённой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боте;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единой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цифровой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платформе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занятости;</w:t>
            </w:r>
          </w:p>
        </w:tc>
      </w:tr>
    </w:tbl>
    <w:p w:rsidR="005E60C8" w:rsidRPr="00F42258" w:rsidRDefault="000E72B4" w:rsidP="005E60C8">
      <w:pPr>
        <w:widowControl w:val="0"/>
        <w:autoSpaceDE w:val="0"/>
        <w:autoSpaceDN w:val="0"/>
        <w:spacing w:before="1" w:after="0" w:line="240" w:lineRule="auto"/>
        <w:rPr>
          <w:rFonts w:ascii="Times New Roman" w:eastAsia="Cambria" w:hAnsi="Times New Roman"/>
          <w:b/>
        </w:rPr>
        <w:sectPr w:rsidR="005E60C8" w:rsidRPr="00F42258" w:rsidSect="005F7622">
          <w:footerReference w:type="default" r:id="rId7"/>
          <w:type w:val="continuous"/>
          <w:pgSz w:w="11907" w:h="16839" w:code="9"/>
          <w:pgMar w:top="620" w:right="600" w:bottom="1020" w:left="580" w:header="0" w:footer="709" w:gutter="0"/>
          <w:pgNumType w:start="3"/>
          <w:cols w:space="720"/>
          <w:docGrid w:linePitch="299"/>
        </w:sectPr>
      </w:pPr>
      <w:r>
        <w:rPr>
          <w:rFonts w:ascii="Times New Roman" w:eastAsia="Cambria" w:hAnsi="Times New Roman"/>
        </w:rPr>
        <w:pict>
          <v:shape id="_x0000_s1075" style="position:absolute;margin-left:56.7pt;margin-top:5.3pt;width:70.9pt;height:.1pt;z-index:-251619328;mso-wrap-distance-left:0;mso-wrap-distance-right:0;mso-position-horizontal-relative:page;mso-position-vertical-relative:text" coordorigin="1134,106" coordsize="1418,0" path="m1134,106r1417,e" filled="f" strokeweight=".5pt">
            <v:path arrowok="t"/>
            <w10:wrap type="topAndBottom" anchorx="page"/>
          </v:shape>
        </w:pict>
      </w:r>
    </w:p>
    <w:p w:rsidR="005E60C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p w:rsidR="005F7622" w:rsidRDefault="005F7622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p w:rsidR="005F7622" w:rsidRDefault="005F7622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p w:rsidR="005F7622" w:rsidRPr="005F7622" w:rsidRDefault="005F7622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</w:rPr>
      </w:pPr>
    </w:p>
    <w:p w:rsidR="005F7622" w:rsidRDefault="005F7622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p w:rsidR="005F7622" w:rsidRPr="00F42258" w:rsidRDefault="005F7622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25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Первый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выбор,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связанный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бу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дущей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профессией,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де-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лает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после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получения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аттестата об основном общем об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разовании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Собственный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ранжи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рованный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список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предпочитае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профессий: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первая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версия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портале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«Работа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России»</w:t>
            </w:r>
            <w:r w:rsidRPr="00F42258">
              <w:rPr>
                <w:rFonts w:ascii="Times New Roman" w:eastAsia="Cambria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Составление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общего</w:t>
            </w:r>
            <w:r w:rsidRPr="00F42258">
              <w:rPr>
                <w:rFonts w:ascii="Times New Roman" w:eastAsia="Cambria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для группы с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писка профессий, которыми владе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ют члены семей детей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Блиц-инте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рвью с директо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ром школы «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 людей, которые работа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ют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нашей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школе»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игре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«Незакончен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предложение»,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время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каждый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школьник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продолжает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предложение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«После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окончания 9 класса я, скорее всего…»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Самосто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ятельная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работа,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процессе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каждый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школьник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ставляет собственный ранжирован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список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предпочитаемых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сегодняшний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день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профессий</w:t>
            </w:r>
          </w:p>
        </w:tc>
      </w:tr>
      <w:tr w:rsidR="005E60C8" w:rsidRPr="00F42258" w:rsidTr="006205C0">
        <w:trPr>
          <w:trHeight w:val="29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6C455A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Что важно для человека любой про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фессии</w:t>
            </w:r>
            <w:r w:rsidR="005E60C8"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(1</w:t>
            </w:r>
            <w:r w:rsidR="005E60C8"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людей,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которыми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учащиеся сталкиваются по пути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дома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школу</w:t>
            </w:r>
            <w:r w:rsidRPr="00F42258">
              <w:rPr>
                <w:rFonts w:ascii="Times New Roman" w:eastAsia="Cambria" w:hAnsi="Times New Roman" w:cs="Times New Roman"/>
                <w:spacing w:val="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Общее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особ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ен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ное каждой профессии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Что важ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но для людей любой профессии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надпрофес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сиональные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навыки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Современ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ные исследования об определяю-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щей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роли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надпрофессиональных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навыков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человека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поиска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боты,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карьерного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роста,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самореа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лизации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сии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ушли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прошлое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6" w:after="0" w:line="225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Составление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списка из 10—12 профессий, пред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ставителей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школьники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встречают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пути из дома в школу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Деловая игра «Общее 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особенное каждой профессии»</w:t>
            </w:r>
            <w:r w:rsidRPr="00F42258">
              <w:rPr>
                <w:rFonts w:ascii="Times New Roman" w:eastAsia="Cambria" w:hAnsi="Times New Roman" w:cs="Times New Roman"/>
                <w:w w:val="110"/>
                <w:position w:val="6"/>
                <w:lang w:val="ru-RU"/>
              </w:rPr>
              <w:t>4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, во время кото-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рой участники формулируют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профессиональные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надпрофессиональные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навыки,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необходимые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представителям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делают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вывод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том, что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дпрофессиональные</w:t>
            </w:r>
            <w:proofErr w:type="spellEnd"/>
            <w:r w:rsid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навыки у пред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ставителей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разных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профессий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очень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близки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меж-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ду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собой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еда о причинах этого и принципи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альной важности коммуникации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для представи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телей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почти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всех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профессий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Знакомство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ролью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надпрофессиональных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навыков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становлении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профессионального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личного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пути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человека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/>
          <w:i/>
        </w:rPr>
      </w:pPr>
    </w:p>
    <w:p w:rsidR="005E60C8" w:rsidRPr="00F42258" w:rsidRDefault="000E72B4" w:rsidP="005E60C8">
      <w:pPr>
        <w:widowControl w:val="0"/>
        <w:autoSpaceDE w:val="0"/>
        <w:autoSpaceDN w:val="0"/>
        <w:spacing w:after="0" w:line="20" w:lineRule="exact"/>
        <w:rPr>
          <w:rFonts w:ascii="Times New Roman" w:eastAsia="Cambria" w:hAnsi="Times New Roman"/>
        </w:rPr>
        <w:sectPr w:rsidR="005E60C8" w:rsidRPr="00F42258">
          <w:footerReference w:type="even" r:id="rId8"/>
          <w:pgSz w:w="12020" w:h="7830" w:orient="landscape"/>
          <w:pgMar w:top="360" w:right="620" w:bottom="280" w:left="1020" w:header="0" w:footer="0" w:gutter="0"/>
          <w:cols w:space="720"/>
        </w:sectPr>
      </w:pPr>
      <w:r>
        <w:rPr>
          <w:rFonts w:ascii="Times New Roman" w:eastAsia="Cambria" w:hAnsi="Times New Roman"/>
        </w:rPr>
      </w:r>
      <w:r>
        <w:rPr>
          <w:rFonts w:ascii="Times New Roman" w:eastAsia="Cambria" w:hAnsi="Times New Roman"/>
        </w:rPr>
        <w:pict>
          <v:group id="_x0000_s1036" style="width:70.9pt;height:.5pt;mso-position-horizontal-relative:char;mso-position-vertical-relative:line" coordsize="1418,10">
            <v:line id="_x0000_s1037" style="position:absolute" from="0,5" to="1417,5" strokeweight=".5pt"/>
            <w10:anchorlock/>
          </v:group>
        </w:pict>
      </w:r>
    </w:p>
    <w:p w:rsidR="005E60C8" w:rsidRPr="00F42258" w:rsidRDefault="000E72B4" w:rsidP="005E60C8">
      <w:pPr>
        <w:widowControl w:val="0"/>
        <w:autoSpaceDE w:val="0"/>
        <w:autoSpaceDN w:val="0"/>
        <w:spacing w:before="4" w:after="0" w:line="24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lastRenderedPageBreak/>
        <w:pict>
          <v:shape id="_x0000_s1043" type="#_x0000_t202" style="position:absolute;margin-left:33.85pt;margin-top:344.3pt;width:12.6pt;height:10.75pt;z-index:251664384;mso-position-horizontal-relative:page;mso-position-vertical-relative:page" filled="f" stroked="f">
            <v:textbox style="layout-flow:vertical" inset="0,0,0,0">
              <w:txbxContent>
                <w:p w:rsidR="0025170E" w:rsidRDefault="0025170E" w:rsidP="005E60C8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10138" w:type="dxa"/>
            <w:gridSpan w:val="3"/>
          </w:tcPr>
          <w:p w:rsidR="005E60C8" w:rsidRPr="00F42258" w:rsidRDefault="005E60C8" w:rsidP="005E60C8">
            <w:pPr>
              <w:spacing w:before="80" w:after="0" w:line="240" w:lineRule="auto"/>
              <w:ind w:right="1474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Раздел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0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2.</w:t>
            </w:r>
            <w:r w:rsidRPr="00F42258">
              <w:rPr>
                <w:rFonts w:ascii="Times New Roman" w:eastAsia="Cambria" w:hAnsi="Times New Roman" w:cs="Times New Roman"/>
                <w:b/>
                <w:spacing w:val="10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Универсальные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1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навыки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0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b/>
                <w:w w:val="105"/>
              </w:rPr>
              <w:t>(7</w:t>
            </w:r>
            <w:r w:rsidRPr="00F42258">
              <w:rPr>
                <w:rFonts w:ascii="Times New Roman" w:eastAsia="Cambria" w:hAnsi="Times New Roman" w:cs="Times New Roman"/>
                <w:b/>
                <w:spacing w:val="11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5E60C8" w:rsidRPr="00F42258" w:rsidTr="006205C0">
        <w:trPr>
          <w:trHeight w:val="5779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336"/>
              <w:rPr>
                <w:rFonts w:ascii="Times New Roman" w:eastAsia="Cambria" w:hAnsi="Times New Roman" w:cs="Times New Roman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Коммуникация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-41"/>
                <w:w w:val="110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10"/>
              </w:rPr>
              <w:t>(2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</w:rPr>
              <w:t>ч)</w:t>
            </w: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Вербальная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невербальная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ком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муникация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роль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сиональной жизни человека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gramStart"/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Уст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ная  и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 письменная  речь  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Нужно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быть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грамот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ным?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Общение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умение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только высказывать свои мысли,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 и слушать чужие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Невербаль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средства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общения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Жесты,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мимика,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телодвижения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ис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точник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информации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(например,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потенциального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работодателя)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Влияние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интона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ции на слушателя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Эффективная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коммуникация</w:t>
            </w:r>
            <w:r w:rsidRPr="00F42258">
              <w:rPr>
                <w:rFonts w:ascii="Times New Roman" w:eastAsia="Cambria" w:hAnsi="Times New Roman" w:cs="Times New Roman"/>
                <w:spacing w:val="4"/>
                <w:w w:val="105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Что</w:t>
            </w:r>
            <w:proofErr w:type="gramEnd"/>
            <w:r w:rsidR="006C455A" w:rsidRPr="00F42258">
              <w:rPr>
                <w:rFonts w:ascii="Times New Roman" w:eastAsia="Cambria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значит</w:t>
            </w:r>
            <w:r w:rsidRPr="00F42258">
              <w:rPr>
                <w:rFonts w:ascii="Times New Roman" w:eastAsia="Cambria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быть</w:t>
            </w:r>
          </w:p>
          <w:p w:rsidR="005E60C8" w:rsidRPr="00F42258" w:rsidRDefault="006C455A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«активным слушателем»? Основ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правила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делового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этикета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Составление перечня профессий,</w:t>
            </w:r>
            <w:r w:rsidR="005E60C8"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для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представителей которых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на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вык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коммуникации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является</w:t>
            </w:r>
            <w:r w:rsidR="005E60C8"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приоритетным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79" w:after="0" w:line="206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Знакомство</w:t>
            </w:r>
            <w:r w:rsidRPr="00F42258">
              <w:rPr>
                <w:rFonts w:ascii="Times New Roman" w:eastAsia="Cambria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участников</w:t>
            </w:r>
            <w:r w:rsidRPr="00F42258">
              <w:rPr>
                <w:rFonts w:ascii="Times New Roman" w:eastAsia="Cambria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программы</w:t>
            </w:r>
            <w:r w:rsidRPr="00F42258">
              <w:rPr>
                <w:rFonts w:ascii="Times New Roman" w:eastAsia="Cambria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понятием</w:t>
            </w:r>
          </w:p>
          <w:p w:rsidR="005E60C8" w:rsidRPr="00F42258" w:rsidRDefault="005E60C8" w:rsidP="005E60C8">
            <w:pPr>
              <w:spacing w:before="3" w:after="0" w:line="228" w:lineRule="auto"/>
              <w:ind w:right="157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«вербальная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коммуникация»</w:t>
            </w:r>
            <w:r w:rsidRPr="00F42258">
              <w:rPr>
                <w:rFonts w:ascii="Times New Roman" w:eastAsia="Cambria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дискус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сии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«Нужно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современному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человеку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быть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мотным?»,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ходе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школьники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вместе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педагогом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ищут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ответы</w:t>
            </w:r>
            <w:r w:rsidRPr="00F42258">
              <w:rPr>
                <w:rFonts w:ascii="Times New Roman" w:eastAsia="Cambria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вопросы:</w:t>
            </w:r>
            <w:r w:rsidRPr="00F42258">
              <w:rPr>
                <w:rFonts w:ascii="Times New Roman" w:eastAsia="Cambria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означает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грамотность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только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знание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орфографии;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чем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уст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речь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отличается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письменной;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связаны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устная 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и 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письменная 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речь 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 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чтением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Знакомство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школьников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характеристиками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вербальной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коммуникации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внешнем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виде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как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источнике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информации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чело-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веке, о причинах использования смайликов вместо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слов,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значении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интонации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общении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играх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«Интонация»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«Разговор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через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стекло»</w:t>
            </w:r>
            <w:r w:rsidRPr="00F42258">
              <w:rPr>
                <w:rFonts w:ascii="Times New Roman" w:eastAsia="Cambria" w:hAnsi="Times New Roman" w:cs="Times New Roman"/>
                <w:w w:val="105"/>
                <w:position w:val="6"/>
                <w:lang w:val="ru-RU"/>
              </w:rPr>
              <w:t>5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парах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составлению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списка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барьеров,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 xml:space="preserve">которые мешают общению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быть плодотворным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Об-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суждение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общего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списка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барьеров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общении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способов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нивелирования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этих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барьеров</w:t>
            </w:r>
            <w:r w:rsidRPr="00F42258">
              <w:rPr>
                <w:rFonts w:ascii="Times New Roman" w:eastAsia="Cambria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Работа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группах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определению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навыков,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помо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гают</w:t>
            </w:r>
            <w:r w:rsidRPr="00F42258">
              <w:rPr>
                <w:rFonts w:ascii="Times New Roman" w:eastAsia="Cambria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сделать</w:t>
            </w:r>
            <w:r w:rsidRPr="00F42258">
              <w:rPr>
                <w:rFonts w:ascii="Times New Roman" w:eastAsia="Cambria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общение</w:t>
            </w:r>
            <w:r w:rsidRPr="00F42258">
              <w:rPr>
                <w:rFonts w:ascii="Times New Roman" w:eastAsia="Cambria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между</w:t>
            </w:r>
            <w:r w:rsidRPr="00F42258">
              <w:rPr>
                <w:rFonts w:ascii="Times New Roman" w:eastAsia="Cambria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людьми</w:t>
            </w:r>
            <w:r w:rsidRPr="00F42258">
              <w:rPr>
                <w:rFonts w:ascii="Times New Roman" w:eastAsia="Cambria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эффектив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ным</w:t>
            </w:r>
            <w:r w:rsidRPr="00F42258">
              <w:rPr>
                <w:rFonts w:ascii="Times New Roman" w:eastAsia="Cambria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Обобщение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результатов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работы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формулиро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вание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перечня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навыков,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важных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эффективного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профессионального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общения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будущем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Мозговой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штурм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—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обсуждение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правил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делового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этикета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игре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«Назови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свою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профессию»,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ходе</w:t>
            </w:r>
            <w:r w:rsidRPr="00F42258">
              <w:rPr>
                <w:rFonts w:ascii="Times New Roman" w:eastAsia="Cambria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школьники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называют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одной-две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фессии,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представителей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которых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навык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эффек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тивной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коммуникации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является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определяющим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</w:rPr>
      </w:pPr>
    </w:p>
    <w:p w:rsidR="005E60C8" w:rsidRPr="00F42258" w:rsidRDefault="000E72B4" w:rsidP="005E60C8">
      <w:pPr>
        <w:widowControl w:val="0"/>
        <w:autoSpaceDE w:val="0"/>
        <w:autoSpaceDN w:val="0"/>
        <w:spacing w:after="0" w:line="20" w:lineRule="exact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</w:r>
      <w:r>
        <w:rPr>
          <w:rFonts w:ascii="Times New Roman" w:eastAsia="Cambria" w:hAnsi="Times New Roman"/>
        </w:rPr>
        <w:pict>
          <v:group id="_x0000_s1034" style="width:70.9pt;height:.5pt;mso-position-horizontal-relative:char;mso-position-vertical-relative:line" coordsize="1418,10">
            <v:line id="_x0000_s1035" style="position:absolute" from="0,5" to="1417,5" strokeweight=".5pt"/>
            <w10:anchorlock/>
          </v:group>
        </w:pict>
      </w:r>
    </w:p>
    <w:p w:rsidR="005E60C8" w:rsidRPr="00F42258" w:rsidRDefault="006C455A" w:rsidP="006C455A">
      <w:pPr>
        <w:widowControl w:val="0"/>
        <w:tabs>
          <w:tab w:val="left" w:pos="3390"/>
        </w:tabs>
        <w:autoSpaceDE w:val="0"/>
        <w:autoSpaceDN w:val="0"/>
        <w:spacing w:after="0" w:line="20" w:lineRule="exact"/>
        <w:rPr>
          <w:rFonts w:ascii="Times New Roman" w:eastAsia="Cambria" w:hAnsi="Times New Roman"/>
        </w:rPr>
        <w:sectPr w:rsidR="005E60C8" w:rsidRPr="00F42258">
          <w:footerReference w:type="default" r:id="rId9"/>
          <w:pgSz w:w="12020" w:h="7830" w:orient="landscape"/>
          <w:pgMar w:top="700" w:right="620" w:bottom="660" w:left="1020" w:header="0" w:footer="0" w:gutter="0"/>
          <w:pgNumType w:start="5"/>
          <w:cols w:space="720"/>
        </w:sectPr>
      </w:pPr>
      <w:r w:rsidRPr="00F42258">
        <w:rPr>
          <w:rFonts w:ascii="Times New Roman" w:eastAsia="Cambria" w:hAnsi="Times New Roman"/>
        </w:rPr>
        <w:tab/>
      </w:r>
    </w:p>
    <w:p w:rsidR="005E60C8" w:rsidRPr="00F42258" w:rsidRDefault="000E72B4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lastRenderedPageBreak/>
        <w:pict>
          <v:shape id="_x0000_s1044" type="#_x0000_t202" style="position:absolute;margin-left:33.85pt;margin-top:35.85pt;width:12.6pt;height:10.8pt;z-index:251665408;mso-position-horizontal-relative:page;mso-position-vertical-relative:page" filled="f" stroked="f">
            <v:textbox style="layout-flow:vertical" inset="0,0,0,0">
              <w:txbxContent>
                <w:p w:rsidR="0025170E" w:rsidRDefault="0025170E" w:rsidP="005E60C8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289"/>
        </w:trPr>
        <w:tc>
          <w:tcPr>
            <w:tcW w:w="20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before="79" w:after="0" w:line="190" w:lineRule="exact"/>
              <w:rPr>
                <w:rFonts w:ascii="Times New Roman" w:eastAsia="Cambria" w:hAnsi="Times New Roman" w:cs="Times New Roman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</w:rPr>
              <w:t>Я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тебя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понимаю</w:t>
            </w:r>
            <w:proofErr w:type="spellEnd"/>
          </w:p>
        </w:tc>
        <w:tc>
          <w:tcPr>
            <w:tcW w:w="3326" w:type="dxa"/>
            <w:tcBorders>
              <w:left w:val="single" w:sz="6" w:space="0" w:color="000000"/>
              <w:bottom w:val="nil"/>
            </w:tcBorders>
          </w:tcPr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Понимание как основа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взаимоот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ношений между людьми Умение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поставить </w:t>
            </w: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себя  на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место  другого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человека   </w:t>
            </w:r>
            <w:proofErr w:type="spellStart"/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Эмпатия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как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способ-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ность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человека осознанно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сопере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живать эмоциональному состоя-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нию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 других   людей     Перечень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профессий, </w:t>
            </w: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для  представителей</w:t>
            </w:r>
            <w:proofErr w:type="gramEnd"/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которых важно обладать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эмпати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ей О чём говорят поступки чело-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века  Личная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страница  в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соцсе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тях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как возможность понять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дру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E60C8" w:rsidRPr="00F42258" w:rsidRDefault="005F7622" w:rsidP="005F7622">
            <w:pPr>
              <w:spacing w:before="79" w:after="0" w:line="190" w:lineRule="exact"/>
              <w:rPr>
                <w:rFonts w:ascii="Times New Roman" w:eastAsia="Cambria" w:hAnsi="Times New Roman" w:cs="Times New Roman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</w:rPr>
              <w:t>гих</w:t>
            </w:r>
            <w:proofErr w:type="spellEnd"/>
            <w:r w:rsidRPr="005F762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F7622">
              <w:rPr>
                <w:rFonts w:ascii="Times New Roman" w:eastAsia="Cambria" w:hAnsi="Times New Roman" w:cs="Times New Roman"/>
              </w:rPr>
              <w:t>людей</w:t>
            </w:r>
            <w:proofErr w:type="spellEnd"/>
          </w:p>
        </w:tc>
        <w:tc>
          <w:tcPr>
            <w:tcW w:w="4757" w:type="dxa"/>
            <w:tcBorders>
              <w:bottom w:val="nil"/>
            </w:tcBorders>
          </w:tcPr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Дискуссия о том, почему люди, которые пытают-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ся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понять других, реже становятся участниками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конфликтов Обсуждение того, насколько трудно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признаться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себе в наличии отрицательных ка-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честв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Самостоятельная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работа: описать свои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тре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воги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,  переживания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Обсуждение  того,  связаны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ли они с наличием качеств, которые мешают че-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ловеку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и требуют работы над </w:t>
            </w: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собой  Беседа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о том,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что </w:t>
            </w: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умение  анализировать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свои  поступки 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поро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ждает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умение  понимать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поступки  других;  что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умение не торопиться с выводами позволяет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уви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деть, </w:t>
            </w: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что  у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одинаковых  поступков  могут  быть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разные мотивы; об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эмпатии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, которая помогает в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выстраивании доверительных отношений между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людьми; о наблюдении за поведением людей, ко-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торое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помогает в понимании </w:t>
            </w: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их  Игра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«Поза»6 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Анализ странички в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соцсетях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как занятие, кото-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рое может приблизить момент понимания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друго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го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человека Практическое задание: анализ чьей-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либо личной страницы (например,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блогера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му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зыканта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 и    </w:t>
            </w: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т  д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)    с    точки    зрения    человека,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gramStart"/>
            <w:r w:rsidRPr="005F7622">
              <w:rPr>
                <w:rFonts w:ascii="Times New Roman" w:eastAsia="Cambria" w:hAnsi="Times New Roman" w:cs="Times New Roman"/>
                <w:lang w:val="ru-RU"/>
              </w:rPr>
              <w:t>стремящегося  понять</w:t>
            </w:r>
            <w:proofErr w:type="gram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  автора   этой   странички 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lastRenderedPageBreak/>
              <w:t>Игра «Назови свою профессию», в ходе которой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>школьники называют по одной-две профессии,</w:t>
            </w:r>
          </w:p>
          <w:p w:rsidR="005F7622" w:rsidRPr="005F7622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для представителей которых способность к </w:t>
            </w: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эмпа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>-</w:t>
            </w:r>
          </w:p>
          <w:p w:rsidR="005E60C8" w:rsidRPr="00F42258" w:rsidRDefault="005F7622" w:rsidP="005F7622">
            <w:pPr>
              <w:spacing w:before="79" w:after="0" w:line="19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5F7622">
              <w:rPr>
                <w:rFonts w:ascii="Times New Roman" w:eastAsia="Cambria" w:hAnsi="Times New Roman" w:cs="Times New Roman"/>
                <w:lang w:val="ru-RU"/>
              </w:rPr>
              <w:t>тии</w:t>
            </w:r>
            <w:proofErr w:type="spellEnd"/>
            <w:r w:rsidRPr="005F7622">
              <w:rPr>
                <w:rFonts w:ascii="Times New Roman" w:eastAsia="Cambria" w:hAnsi="Times New Roman" w:cs="Times New Roman"/>
                <w:lang w:val="ru-RU"/>
              </w:rPr>
              <w:t xml:space="preserve"> является определяющей</w:t>
            </w:r>
          </w:p>
        </w:tc>
      </w:tr>
      <w:tr w:rsidR="005E60C8" w:rsidRPr="00F42258" w:rsidTr="006205C0">
        <w:trPr>
          <w:trHeight w:val="200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AD4541" w:rsidP="005E60C8">
            <w:pPr>
              <w:spacing w:after="0" w:line="181" w:lineRule="exac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w w:val="105"/>
              </w:rPr>
              <w:lastRenderedPageBreak/>
              <w:t xml:space="preserve">(2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81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1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8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79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79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5F7622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5F7622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5F7622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5F7622">
        <w:trPr>
          <w:trHeight w:val="8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180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200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F7622">
            <w:pPr>
              <w:spacing w:after="0" w:line="181" w:lineRule="exact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1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79" w:lineRule="exact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200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6205C0">
        <w:trPr>
          <w:trHeight w:val="199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5E60C8" w:rsidRPr="00F42258" w:rsidRDefault="005E60C8" w:rsidP="00AD4541">
            <w:pPr>
              <w:spacing w:after="0" w:line="18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60C8" w:rsidRPr="00F42258" w:rsidTr="005F7622">
        <w:trPr>
          <w:trHeight w:val="89"/>
        </w:trPr>
        <w:tc>
          <w:tcPr>
            <w:tcW w:w="20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top w:val="nil"/>
              <w:bottom w:val="single" w:sz="6" w:space="0" w:color="000000"/>
            </w:tcBorders>
          </w:tcPr>
          <w:p w:rsidR="005E60C8" w:rsidRPr="00F42258" w:rsidRDefault="005E60C8" w:rsidP="00AD4541">
            <w:pPr>
              <w:spacing w:after="0" w:line="201" w:lineRule="exact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</w:rPr>
      </w:pPr>
    </w:p>
    <w:p w:rsidR="005E60C8" w:rsidRPr="00F42258" w:rsidRDefault="005E60C8" w:rsidP="005E60C8">
      <w:pPr>
        <w:widowControl w:val="0"/>
        <w:autoSpaceDE w:val="0"/>
        <w:autoSpaceDN w:val="0"/>
        <w:spacing w:after="0" w:line="20" w:lineRule="exact"/>
        <w:rPr>
          <w:rFonts w:ascii="Times New Roman" w:eastAsia="Cambria" w:hAnsi="Times New Roman"/>
        </w:rPr>
      </w:pPr>
      <w:r w:rsidRPr="00F42258">
        <w:rPr>
          <w:rFonts w:ascii="Times New Roman" w:eastAsia="Cambria" w:hAnsi="Times New Roman"/>
          <w:w w:val="174"/>
        </w:rPr>
        <w:t xml:space="preserve"> </w:t>
      </w:r>
    </w:p>
    <w:p w:rsidR="005E60C8" w:rsidRPr="00F42258" w:rsidRDefault="005E60C8" w:rsidP="005E60C8">
      <w:pPr>
        <w:rPr>
          <w:rFonts w:ascii="Times New Roman" w:eastAsia="Cambria" w:hAnsi="Times New Roman"/>
        </w:rPr>
      </w:pPr>
    </w:p>
    <w:p w:rsidR="005E60C8" w:rsidRPr="00F42258" w:rsidRDefault="005E60C8" w:rsidP="005E60C8">
      <w:pPr>
        <w:rPr>
          <w:rFonts w:ascii="Times New Roman" w:eastAsia="Cambria" w:hAnsi="Times New Roman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5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6303D4" w:rsidP="005E60C8">
            <w:pPr>
              <w:spacing w:before="88" w:after="0" w:line="228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/>
              </w:rPr>
              <w:tab/>
            </w:r>
            <w:r w:rsidR="000E72B4">
              <w:rPr>
                <w:rFonts w:ascii="Times New Roman" w:eastAsia="Cambria" w:hAnsi="Times New Roman"/>
              </w:rPr>
              <w:pict>
                <v:shape id="_x0000_s1047" type="#_x0000_t202" style="position:absolute;margin-left:33.85pt;margin-top:344.15pt;width:12.6pt;height:11.1pt;z-index:251668480;mso-position-horizontal-relative:page;mso-position-vertical-relative:page" filled="f" stroked="f">
                  <v:textbox style="layout-flow:vertical" inset="0,0,0,0">
                    <w:txbxContent>
                      <w:p w:rsidR="0025170E" w:rsidRDefault="0025170E" w:rsidP="005E60C8">
                        <w:pPr>
                          <w:spacing w:before="16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Моё</w:t>
            </w:r>
            <w:r w:rsidR="005E60C8"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личное</w:t>
            </w:r>
            <w:r w:rsidR="005E60C8" w:rsidRPr="00F42258">
              <w:rPr>
                <w:rFonts w:ascii="Times New Roman" w:eastAsia="Cambria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="006463C0">
              <w:rPr>
                <w:rFonts w:ascii="Times New Roman" w:eastAsia="Cambria" w:hAnsi="Times New Roman" w:cs="Times New Roman"/>
                <w:w w:val="105"/>
                <w:lang w:val="ru-RU"/>
              </w:rPr>
              <w:t>про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странство</w:t>
            </w:r>
            <w:r w:rsidR="005E60C8"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(1</w:t>
            </w:r>
            <w:r w:rsidR="005E60C8"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такое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«личное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пространство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Значение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личного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пространства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самочувствия,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настроения,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работоспособности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Почему  нас  раздража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ет переполненный транспорт или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давка в очереди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Дистанции в об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щении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Нарушение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личных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ниц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Способы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сохранения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лич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границ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личной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сиональной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сфере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 в беседе о том, что личное пространство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является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многосоставным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понятием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парах: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собственное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определе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ние  поня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«личное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пространство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Общее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суждение: что з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начит это понятие для всей груп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Участие в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беседе о том, что нарушение лич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пространства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может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повлечь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собой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тревогу,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беспокойство,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нервный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срыв,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агрессию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Совместная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выработка  правил,  кото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необходимо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соблюдать,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чтобы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нарушать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границы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личного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пространства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другого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человека,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 правил, соблюдая которые, собственное личное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пространство</w:t>
            </w:r>
            <w:r w:rsidRPr="00F42258">
              <w:rPr>
                <w:rFonts w:ascii="Times New Roman" w:eastAsia="Cambria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будет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нарушено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игре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«Назови свою профессию», в ходе которой школьники называют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по одной-две профессии, у пред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ставителей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часто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возникает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риск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нару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шения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их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личного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пространства</w:t>
            </w:r>
          </w:p>
        </w:tc>
      </w:tr>
      <w:tr w:rsidR="005E60C8" w:rsidRPr="00F42258" w:rsidTr="006205C0">
        <w:trPr>
          <w:trHeight w:val="29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Конфликт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нега-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тивные</w:t>
            </w:r>
            <w:proofErr w:type="spellEnd"/>
            <w:proofErr w:type="gramEnd"/>
            <w:r w:rsidRPr="00F42258">
              <w:rPr>
                <w:rFonts w:ascii="Times New Roman" w:eastAsia="Cambria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эмоции</w:t>
            </w:r>
          </w:p>
          <w:p w:rsidR="005E60C8" w:rsidRPr="00F42258" w:rsidRDefault="00AD4541" w:rsidP="005E60C8">
            <w:pPr>
              <w:spacing w:after="0" w:line="201" w:lineRule="exact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1</w:t>
            </w:r>
            <w:r w:rsidR="005E60C8"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tabs>
                <w:tab w:val="left" w:pos="1436"/>
                <w:tab w:val="left" w:pos="2251"/>
              </w:tabs>
              <w:spacing w:before="85" w:after="0" w:line="228" w:lineRule="auto"/>
              <w:ind w:right="157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Чем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опасен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конфликт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сиональной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ab/>
              <w:t>жизни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ab/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человека?</w:t>
            </w:r>
            <w:r w:rsidR="006C455A"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Польза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конфликта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Нужно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как избегать конфликтных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ситу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аций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?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Конфликт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как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стимул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дальнейшему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развитию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Конструктивный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деструктив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ный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путь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развития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конфликта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«Я-высказывания»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против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«ты-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высказываний»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Способы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взаи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модействия в конфликте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Роле-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вые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игры,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помогающие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получить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навык</w:t>
            </w:r>
            <w:r w:rsidRPr="00F42258">
              <w:rPr>
                <w:rFonts w:ascii="Times New Roman" w:eastAsia="Cambria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разрешения</w:t>
            </w:r>
            <w:r w:rsidRPr="00F42258">
              <w:rPr>
                <w:rFonts w:ascii="Times New Roman" w:eastAsia="Cambria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конфликта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00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Конфликтоёмкие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</w:rPr>
              <w:t>»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10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профессии</w:t>
            </w:r>
            <w:proofErr w:type="spellEnd"/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«Ассоциации»,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ходе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школьники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называют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ассоциации,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них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возникают при упоминании слова «конфликт»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Желающие в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споминают какую-нибудь конфликт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ную ситуацию из их жизни и рассказывают, как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разрешилась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Составление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общего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списка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возможных выходов из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конфликта  Обсуждение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 парах: мож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ет ли конфликт иметь положитель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ные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последствия,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если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«да»,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то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какие?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Работа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 группах: ш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кольники делятся на группы в за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висимости от основных стратегий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поведения 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конфликте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(соперничество, приспособление, из-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бегание,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сотрудничество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компромисс);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ждают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плюсы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минусы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выбранной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стратегии;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Cambria" w:hAnsi="Times New Roman"/>
        </w:rPr>
        <w:sectPr w:rsidR="005E60C8" w:rsidRPr="00F42258">
          <w:footerReference w:type="default" r:id="rId1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981"/>
        </w:trPr>
        <w:tc>
          <w:tcPr>
            <w:tcW w:w="2055" w:type="dxa"/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91" w:after="0" w:line="223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затем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разыгрывают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предложенный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педагогом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конфликт в зависимости от стратегии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 в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«Паровозик»</w:t>
            </w:r>
            <w:r w:rsidRPr="00F42258">
              <w:rPr>
                <w:rFonts w:ascii="Times New Roman" w:eastAsia="Cambria" w:hAnsi="Times New Roman" w:cs="Times New Roman"/>
                <w:w w:val="110"/>
                <w:position w:val="6"/>
                <w:lang w:val="ru-RU"/>
              </w:rPr>
              <w:t>7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Составление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списка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«кон-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фликтоёмких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»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профессий</w:t>
            </w:r>
          </w:p>
        </w:tc>
      </w:tr>
      <w:tr w:rsidR="005E60C8" w:rsidRPr="00F42258" w:rsidTr="006205C0">
        <w:trPr>
          <w:trHeight w:val="29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Профессиональные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риски,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Кто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подумает о здоро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вье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профессионала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10"/>
                <w:lang w:val="ru-RU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ч)</w:t>
            </w: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Влияние профессии на здоровье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человека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Профессиональные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риски, возникающие не только в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травмоопасном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производстве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Риск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возникновения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заболева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связанных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Способы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профилактики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9" w:after="0" w:line="225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том,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влияет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здоровье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суждение причин разной продолжи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тельности жизни человека в разных странах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Вы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яснение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отличий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физического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психического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здоровья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«Самая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опасная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здоровья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профессия»</w:t>
            </w:r>
            <w:r w:rsidRPr="00F42258">
              <w:rPr>
                <w:rFonts w:ascii="Times New Roman" w:eastAsia="Cambria" w:hAnsi="Times New Roman" w:cs="Times New Roman"/>
                <w:w w:val="105"/>
                <w:position w:val="6"/>
                <w:lang w:val="ru-RU"/>
              </w:rPr>
              <w:t>8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время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школьники  учат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видеть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потенциальные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риски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разных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сий,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также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способы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снижения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рефлексии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скорее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всего,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никогда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стану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…,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потому что…», во время которой школьники про-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должают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предложенную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выше  фразу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Обсужде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ние ограничений, которые накладывает здоровье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овладение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профессией,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способов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преодоле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ния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этих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ограничений</w:t>
            </w:r>
          </w:p>
        </w:tc>
      </w:tr>
      <w:tr w:rsidR="005E60C8" w:rsidRPr="00F42258" w:rsidTr="006205C0">
        <w:trPr>
          <w:trHeight w:val="377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78" w:after="0" w:line="240" w:lineRule="auto"/>
              <w:ind w:right="1474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Раздел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6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3.</w:t>
            </w:r>
            <w:r w:rsidRPr="00F42258">
              <w:rPr>
                <w:rFonts w:ascii="Times New Roman" w:eastAsia="Cambria" w:hAnsi="Times New Roman" w:cs="Times New Roman"/>
                <w:b/>
                <w:spacing w:val="16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Какой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6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я</w:t>
            </w:r>
            <w:r w:rsidRPr="00F42258">
              <w:rPr>
                <w:rFonts w:ascii="Times New Roman" w:eastAsia="Cambria" w:hAnsi="Times New Roman" w:cs="Times New Roman"/>
                <w:b/>
                <w:spacing w:val="16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b/>
                <w:w w:val="105"/>
              </w:rPr>
              <w:t>(6</w:t>
            </w:r>
            <w:r w:rsidRPr="00F42258">
              <w:rPr>
                <w:rFonts w:ascii="Times New Roman" w:eastAsia="Cambria" w:hAnsi="Times New Roman" w:cs="Times New Roman"/>
                <w:b/>
                <w:spacing w:val="16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5E60C8" w:rsidRPr="00F42258" w:rsidTr="006205C0">
        <w:trPr>
          <w:trHeight w:val="11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Темперамент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Па-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мять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Внимание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мыш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ления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Что мы наследуем от предков 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что приобретаем в процессе раз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вития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Учёт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психологических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особенностей человека в процес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се</w:t>
            </w:r>
            <w:r w:rsidRPr="00F42258">
              <w:rPr>
                <w:rFonts w:ascii="Times New Roman" w:eastAsia="Cambria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выбора</w:t>
            </w:r>
            <w:r w:rsidRPr="00F42258">
              <w:rPr>
                <w:rFonts w:ascii="Times New Roman" w:eastAsia="Cambria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Игры,</w:t>
            </w:r>
            <w:r w:rsidRPr="00F42258">
              <w:rPr>
                <w:rFonts w:ascii="Times New Roman" w:eastAsia="Cambria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приглашённым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занятие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школьным психологом о пс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ихологическом пор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трете человек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а, о возможностях развития памя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внимания,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критического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абстрактного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мышления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играх</w:t>
            </w:r>
            <w:r w:rsidRPr="00F42258">
              <w:rPr>
                <w:rFonts w:ascii="Times New Roman" w:eastAsia="Cambria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развития</w:t>
            </w:r>
            <w:r w:rsidRPr="00F42258">
              <w:rPr>
                <w:rFonts w:ascii="Times New Roman" w:eastAsia="Cambria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зри-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before="3" w:after="0" w:line="240" w:lineRule="auto"/>
        <w:rPr>
          <w:rFonts w:ascii="Times New Roman" w:eastAsia="Cambria" w:hAnsi="Times New Roman"/>
          <w:i/>
        </w:rPr>
      </w:pPr>
    </w:p>
    <w:p w:rsidR="005E60C8" w:rsidRPr="00F42258" w:rsidRDefault="005E60C8" w:rsidP="00AD4541">
      <w:pPr>
        <w:widowControl w:val="0"/>
        <w:autoSpaceDE w:val="0"/>
        <w:autoSpaceDN w:val="0"/>
        <w:spacing w:after="0" w:line="20" w:lineRule="exact"/>
        <w:rPr>
          <w:rFonts w:ascii="Times New Roman" w:eastAsia="Cambria" w:hAnsi="Times New Roman"/>
        </w:rPr>
        <w:sectPr w:rsidR="005E60C8" w:rsidRPr="00F42258">
          <w:footerReference w:type="even" r:id="rId11"/>
          <w:pgSz w:w="12020" w:h="7830" w:orient="landscape"/>
          <w:pgMar w:top="360" w:right="620" w:bottom="640" w:left="1020" w:header="0" w:footer="0" w:gutter="0"/>
          <w:cols w:space="720"/>
        </w:sectPr>
      </w:pPr>
    </w:p>
    <w:p w:rsidR="005E60C8" w:rsidRPr="00F42258" w:rsidRDefault="000E72B4" w:rsidP="005E60C8">
      <w:pPr>
        <w:widowControl w:val="0"/>
        <w:autoSpaceDE w:val="0"/>
        <w:autoSpaceDN w:val="0"/>
        <w:spacing w:before="4" w:after="0" w:line="24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lastRenderedPageBreak/>
        <w:pict>
          <v:shape id="_x0000_s1051" type="#_x0000_t202" style="position:absolute;margin-left:33.85pt;margin-top:344.45pt;width:12.6pt;height:10.5pt;z-index:251672576;mso-position-horizontal-relative:page;mso-position-vertical-relative:page" filled="f" stroked="f">
            <v:textbox style="layout-flow:vertical" inset="0,0,0,0">
              <w:txbxContent>
                <w:p w:rsidR="0025170E" w:rsidRDefault="0025170E" w:rsidP="005E60C8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25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D722F7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</w:tcPr>
          <w:p w:rsidR="005E60C8" w:rsidRPr="00F42258" w:rsidRDefault="006C455A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вивающие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внимание, память, ло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гику, абстрактное и критическое</w:t>
            </w:r>
            <w:r w:rsidR="005E60C8"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мышление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Правила командных</w:t>
            </w:r>
            <w:r w:rsidR="005E60C8"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Профессии, требующие мак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симальной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концентрации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внима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ния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тельного, слухового внимания («Перепутанные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линии»,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«Анаграммы»,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«Таблицы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Шульте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»,</w:t>
            </w:r>
          </w:p>
          <w:p w:rsidR="005E60C8" w:rsidRPr="00F42258" w:rsidRDefault="005E60C8" w:rsidP="005E60C8">
            <w:pPr>
              <w:spacing w:after="0" w:line="225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«Пятнашки»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  ),  памяти  («</w:t>
            </w:r>
            <w:proofErr w:type="spellStart"/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Мемори</w:t>
            </w:r>
            <w:proofErr w:type="spellEnd"/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»,  «Ма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фия», «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Судоку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» и 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position w:val="6"/>
                <w:lang w:val="ru-RU"/>
              </w:rPr>
              <w:t>9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), логики («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Данетки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», ре-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бусы,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поиск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закономерностей  и  т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 )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Обсужде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ние правил ко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мандных игр, допустимого поведе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время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проявление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взаимного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уважения, честн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ости, чувства юмора, ответствен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ности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Составление в группах списка профессий,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требующих: максималь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ной концентрации внима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ния;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хорошей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зрительной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памяти;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хорошей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торной</w:t>
            </w:r>
            <w:r w:rsidRPr="00F42258">
              <w:rPr>
                <w:rFonts w:ascii="Times New Roman" w:eastAsia="Cambria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памяти;</w:t>
            </w:r>
            <w:r w:rsidRPr="00F42258">
              <w:rPr>
                <w:rFonts w:ascii="Times New Roman" w:eastAsia="Cambria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хорошей</w:t>
            </w:r>
            <w:r w:rsidRPr="00F42258">
              <w:rPr>
                <w:rFonts w:ascii="Times New Roman" w:eastAsia="Cambria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слуховой</w:t>
            </w:r>
            <w:r w:rsidRPr="00F42258">
              <w:rPr>
                <w:rFonts w:ascii="Times New Roman" w:eastAsia="Cambria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памяти</w:t>
            </w:r>
          </w:p>
        </w:tc>
      </w:tr>
      <w:tr w:rsidR="005E60C8" w:rsidRPr="00F42258" w:rsidTr="006205C0">
        <w:trPr>
          <w:trHeight w:val="33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38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Как</w:t>
            </w:r>
            <w:r w:rsidRPr="00F42258">
              <w:rPr>
                <w:rFonts w:ascii="Times New Roman" w:eastAsia="Cambria" w:hAnsi="Times New Roman" w:cs="Times New Roman"/>
                <w:spacing w:val="5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узнать, 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какой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я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самом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деле</w:t>
            </w:r>
          </w:p>
          <w:p w:rsidR="005E60C8" w:rsidRPr="00F42258" w:rsidRDefault="00AD4541" w:rsidP="005E60C8">
            <w:pPr>
              <w:spacing w:after="0" w:line="201" w:lineRule="exac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w w:val="105"/>
              </w:rPr>
              <w:t>(2</w:t>
            </w:r>
            <w:r w:rsidR="005E60C8" w:rsidRPr="00F42258">
              <w:rPr>
                <w:rFonts w:ascii="Times New Roman" w:eastAsia="Cambria" w:hAnsi="Times New Roman" w:cs="Times New Roman"/>
                <w:spacing w:val="19"/>
                <w:w w:val="105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Способность к самопознанию как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особенность человека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Возникно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лженаук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астрологии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ну-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мерологии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ответ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запрос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 о познании себя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Спосо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бы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получения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знаний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себе 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«Я»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зеркале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«другого»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Понимание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себя как одно из условий успеш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само-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определения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Профессии «психо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лог»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«психотерапевт»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риентационные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тесты станд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арти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зированной   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методики     оценки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точности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результатов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Экс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тремальные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ситуации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«экстре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мальные»</w:t>
            </w:r>
            <w:r w:rsidRPr="00F42258">
              <w:rPr>
                <w:rFonts w:ascii="Times New Roman" w:eastAsia="Cambria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профессии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7" w:after="0" w:line="225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 в беседе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о способности человека к позна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нию себя, о мот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ивах своих поступков и особенно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своего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поведения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Обсуждение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вопроса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том,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может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  уверенностью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 сказать,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всё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себе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самом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«Верю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—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верю»</w:t>
            </w:r>
            <w:r w:rsidRPr="00F42258">
              <w:rPr>
                <w:rFonts w:ascii="Times New Roman" w:eastAsia="Cambria" w:hAnsi="Times New Roman" w:cs="Times New Roman"/>
                <w:w w:val="105"/>
                <w:position w:val="6"/>
                <w:lang w:val="ru-RU"/>
              </w:rPr>
              <w:t>10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, связа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нная с историей лженаук — астро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логии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нумерологии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Составление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перечня вопросов школьному пси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хологу на тему «Как узнать себя и что потом 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этим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делать?»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блиц-интервью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школьным психологом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 связи пси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хологических особенностей личности и будущей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Прохождение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онлайн-тестов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стан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дартизированной методики оценки, направлен-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измерение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индивидуальных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свойств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качеств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подростка,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прямо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косвенно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связан-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</w:rPr>
      </w:pPr>
    </w:p>
    <w:p w:rsidR="005E60C8" w:rsidRPr="00F42258" w:rsidRDefault="000E72B4" w:rsidP="005E60C8">
      <w:pPr>
        <w:widowControl w:val="0"/>
        <w:autoSpaceDE w:val="0"/>
        <w:autoSpaceDN w:val="0"/>
        <w:spacing w:after="0" w:line="20" w:lineRule="exact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</w:r>
      <w:r>
        <w:rPr>
          <w:rFonts w:ascii="Times New Roman" w:eastAsia="Cambria" w:hAnsi="Times New Roman"/>
        </w:rPr>
        <w:pict>
          <v:group id="_x0000_s1028" style="width:70.9pt;height:.5pt;mso-position-horizontal-relative:char;mso-position-vertical-relative:line" coordsize="1418,10">
            <v:line id="_x0000_s1029" style="position:absolute" from="0,5" to="1417,5" strokeweight=".5pt"/>
            <w10:anchorlock/>
          </v:group>
        </w:pict>
      </w:r>
    </w:p>
    <w:p w:rsidR="005E60C8" w:rsidRPr="00F42258" w:rsidRDefault="005E60C8" w:rsidP="005E60C8">
      <w:pPr>
        <w:widowControl w:val="0"/>
        <w:autoSpaceDE w:val="0"/>
        <w:autoSpaceDN w:val="0"/>
        <w:spacing w:after="0" w:line="184" w:lineRule="exact"/>
        <w:rPr>
          <w:rFonts w:ascii="Times New Roman" w:eastAsia="Cambria" w:hAnsi="Times New Roman"/>
        </w:rPr>
        <w:sectPr w:rsidR="005E60C8" w:rsidRPr="00F42258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3433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66" w:after="0" w:line="220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ных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с выбо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ром профессиональных и образова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тельных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траекторий,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например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диагностики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проекта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«Билет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Будущее»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Профилум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(При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разработке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использовании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профориента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ционной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диагностики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целесообразно опираться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 Российский стандарт тестирования персона-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ла )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Обсуждени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 с психологом, педагогом вопро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степени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точности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таких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тестов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188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экстремальных</w:t>
            </w:r>
            <w:r w:rsidRPr="00F42258">
              <w:rPr>
                <w:rFonts w:ascii="Times New Roman" w:eastAsia="Cambria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ситуациях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</w:p>
          <w:p w:rsidR="005E60C8" w:rsidRPr="00F42258" w:rsidRDefault="005E60C8" w:rsidP="005E60C8">
            <w:pPr>
              <w:spacing w:before="5" w:after="0" w:line="22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«экстремальн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ых» профессиях: обсуждение ситу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аций, которые могут стать экстремальными для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разных людей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(например, поход в горы; оказа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ние первой помощи; беседа с незнакомым чело-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веком и 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 )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 в рефлексии: закончить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предложение «Экстремальной для себя я считаю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ситуацию, когда …»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Составление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собственного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списка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20"/>
                <w:w w:val="110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экстремальных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</w:rPr>
              <w:t>»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профессий</w:t>
            </w:r>
            <w:proofErr w:type="spellEnd"/>
          </w:p>
        </w:tc>
      </w:tr>
      <w:tr w:rsidR="005E60C8" w:rsidRPr="00F42258" w:rsidTr="006205C0">
        <w:trPr>
          <w:trHeight w:val="2460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64" w:after="0" w:line="220" w:lineRule="auto"/>
              <w:ind w:right="138"/>
              <w:rPr>
                <w:rFonts w:ascii="Times New Roman" w:eastAsia="Cambria" w:hAnsi="Times New Roman" w:cs="Times New Roman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lastRenderedPageBreak/>
              <w:t>Секреты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1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восприя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</w:rPr>
              <w:t>-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тия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23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</w:rPr>
              <w:t>(2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6C455A" w:rsidP="005E60C8">
            <w:pPr>
              <w:spacing w:before="64" w:after="0" w:line="220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Какое впечатление мы производим на людей и какое впечатле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люди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производят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нас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Внешняя красота и внутренняя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Проблема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неравенства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при</w:t>
            </w:r>
            <w:r w:rsidR="005E60C8"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приёме</w:t>
            </w:r>
            <w:r w:rsidR="005E60C8"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="005E60C8"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работу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64" w:after="0" w:line="220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Обсуждение вопроса о том, как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мы воспринимаем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человека,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которым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встречаемся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впервые</w:t>
            </w:r>
            <w:r w:rsidRPr="00F42258">
              <w:rPr>
                <w:rFonts w:ascii="Times New Roman" w:eastAsia="Cambria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игре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«Кто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это?»: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школьники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наедине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записывают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>листке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>свои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>самые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>сильные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>стороны;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>после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>это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го листки перемешиваются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и в произвольном </w:t>
            </w:r>
            <w:proofErr w:type="gramStart"/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по-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>рядке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 педагог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зачитывает вслух текст из взятого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наугад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листочка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Остальные пытаются отгадать,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чьи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качества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перечисляет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педагог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Обсуждение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 xml:space="preserve">проблемы совпадения и несовпадения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собственного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мнения</w:t>
            </w:r>
            <w:r w:rsidRPr="00F42258">
              <w:rPr>
                <w:rFonts w:ascii="Times New Roman" w:eastAsia="Cambria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себе</w:t>
            </w:r>
            <w:r w:rsidRPr="00F42258">
              <w:rPr>
                <w:rFonts w:ascii="Times New Roman" w:eastAsia="Cambria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мнением</w:t>
            </w:r>
            <w:r w:rsidRPr="00F42258">
              <w:rPr>
                <w:rFonts w:ascii="Times New Roman" w:eastAsia="Cambria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окружающих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0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«Достоинства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недостатки»,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«Ком-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плимент»</w:t>
            </w:r>
            <w:r w:rsidRPr="00F42258">
              <w:rPr>
                <w:rFonts w:ascii="Times New Roman" w:eastAsia="Cambria" w:hAnsi="Times New Roman" w:cs="Times New Roman"/>
                <w:w w:val="110"/>
                <w:vertAlign w:val="superscript"/>
                <w:lang w:val="ru-RU"/>
              </w:rPr>
              <w:t>11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before="7" w:after="0" w:line="240" w:lineRule="auto"/>
        <w:rPr>
          <w:rFonts w:ascii="Times New Roman" w:eastAsia="Cambria" w:hAnsi="Times New Roman"/>
          <w:i/>
        </w:rPr>
      </w:pPr>
    </w:p>
    <w:p w:rsidR="005E60C8" w:rsidRPr="00F42258" w:rsidRDefault="000E72B4" w:rsidP="005E60C8">
      <w:pPr>
        <w:widowControl w:val="0"/>
        <w:autoSpaceDE w:val="0"/>
        <w:autoSpaceDN w:val="0"/>
        <w:spacing w:after="0" w:line="20" w:lineRule="exact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</w:r>
      <w:r>
        <w:rPr>
          <w:rFonts w:ascii="Times New Roman" w:eastAsia="Cambria" w:hAnsi="Times New Roman"/>
        </w:rPr>
        <w:pict>
          <v:group id="_x0000_s1026" style="width:70.9pt;height:.5pt;mso-position-horizontal-relative:char;mso-position-vertical-relative:line" coordsize="1418,10">
            <v:line id="_x0000_s1027" style="position:absolute" from="0,5" to="1417,5" strokeweight=".5pt"/>
            <w10:anchorlock/>
          </v:group>
        </w:pict>
      </w:r>
    </w:p>
    <w:p w:rsidR="005E60C8" w:rsidRPr="00F42258" w:rsidRDefault="005E60C8" w:rsidP="005E60C8">
      <w:pPr>
        <w:widowControl w:val="0"/>
        <w:autoSpaceDE w:val="0"/>
        <w:autoSpaceDN w:val="0"/>
        <w:spacing w:after="0" w:line="20" w:lineRule="exact"/>
        <w:rPr>
          <w:rFonts w:ascii="Times New Roman" w:eastAsia="Cambria" w:hAnsi="Times New Roman"/>
        </w:rPr>
        <w:sectPr w:rsidR="005E60C8" w:rsidRPr="00F42258">
          <w:footerReference w:type="even" r:id="rId13"/>
          <w:pgSz w:w="12020" w:h="7830" w:orient="landscape"/>
          <w:pgMar w:top="360" w:right="620" w:bottom="64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6" w:after="1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2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0E72B4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/>
              </w:rPr>
              <w:pict>
                <v:shape id="_x0000_s1055" type="#_x0000_t202" style="position:absolute;margin-left:33.85pt;margin-top:344.15pt;width:12.6pt;height:11.1pt;z-index:251676672;mso-position-horizontal-relative:page;mso-position-vertical-relative:page" filled="f" stroked="f">
                  <v:textbox style="layout-flow:vertical" inset="0,0,0,0">
                    <w:txbxContent>
                      <w:p w:rsidR="0025170E" w:rsidRDefault="0025170E" w:rsidP="005E60C8">
                        <w:pPr>
                          <w:spacing w:before="16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110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Работа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мини-группах,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время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ники каждой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группы представляют себя руково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дителем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предприятия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(например,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торговли,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транспорта, сферы обслуживания и 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 ), кото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рый набирает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персонал: каждая группа формули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рует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вопросы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анкеты,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которую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они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хотели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бы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предложить потенциальным работникам своей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организации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, и по возможности ранжируют во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просы по степени важности для представителя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 этой сферы деятельности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проблемы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неравенства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(гендерного,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воз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растного, ра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сового) между людьми, претендую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щими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одну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ту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же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должность</w:t>
            </w:r>
          </w:p>
        </w:tc>
      </w:tr>
      <w:tr w:rsidR="005E60C8" w:rsidRPr="00F42258" w:rsidTr="006205C0">
        <w:trPr>
          <w:trHeight w:val="33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107" w:after="0" w:line="228" w:lineRule="auto"/>
              <w:ind w:right="209"/>
              <w:rPr>
                <w:rFonts w:ascii="Times New Roman" w:eastAsia="Cambria" w:hAnsi="Times New Roman" w:cs="Times New Roman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lastRenderedPageBreak/>
              <w:t>Первый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опыт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самопрезентации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</w:rPr>
              <w:t>(2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107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Кому и когда важно презентовать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себя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 что обращают внимание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при первом знакомстве во время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приёма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Язык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тела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Грамотная речь как ресурс чело-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века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Создание собственного сти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уместность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демонстра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ции при приёме на работу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Резю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—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такое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составить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108" w:after="0" w:line="225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 в беседе о том, в каких ситуациях важно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презентовать себя (при устройстве на работу, при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публичном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выступлении,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знакомстве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взрослым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сверстником,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совершении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купок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 )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Ролевая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игра  «Первое  знаком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ство»</w:t>
            </w:r>
            <w:r w:rsidRPr="00F42258">
              <w:rPr>
                <w:rFonts w:ascii="Times New Roman" w:eastAsia="Cambria" w:hAnsi="Times New Roman" w:cs="Times New Roman"/>
                <w:w w:val="105"/>
                <w:position w:val="6"/>
                <w:lang w:val="ru-RU"/>
              </w:rPr>
              <w:t>12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подводя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итоги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вме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педагогом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формулируют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перечень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некото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правил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самопрезентации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Индивидуальная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работа,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время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участники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течение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минуты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придумывают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своё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продолжение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посло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вицы «По одёжке встречают, а по … провожают»,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записывают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стикере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прикрепляют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ли-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сток со своей пословицей к школьной доске или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стене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before="9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 во</w:t>
            </w:r>
            <w:r w:rsid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проса о том, можно ли понять на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строение,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помыслы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человека,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анализируя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его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180" w:lineRule="exact"/>
        <w:rPr>
          <w:rFonts w:ascii="Times New Roman" w:eastAsia="Cambria" w:hAnsi="Times New Roman"/>
        </w:rPr>
        <w:sectPr w:rsidR="005E60C8" w:rsidRPr="00F42258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5979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1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позу,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движения,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выражение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лица;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что</w:t>
            </w:r>
            <w:r w:rsidRPr="00F42258">
              <w:rPr>
                <w:rFonts w:ascii="Times New Roman" w:eastAsia="Cambria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значат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позы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человека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поз,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распо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лагают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одного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человека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другому;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поз,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вызывают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желание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побыстрее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закончить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общ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ние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;</w:t>
            </w:r>
            <w:r w:rsidRPr="00F42258">
              <w:rPr>
                <w:rFonts w:ascii="Times New Roman" w:eastAsia="Cambria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поз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жестов,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ставят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собеседника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неловкое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положение</w:t>
            </w:r>
            <w:r w:rsidRPr="00F42258">
              <w:rPr>
                <w:rFonts w:ascii="Times New Roman" w:eastAsia="Cambria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Игра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«Разгадай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меня»,</w:t>
            </w:r>
            <w:r w:rsidRPr="00F42258">
              <w:rPr>
                <w:rFonts w:ascii="Times New Roman" w:eastAsia="Cambria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время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учащиеся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парах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пытаются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узнать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настроение,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мысли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друг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друга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выраже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лица,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изгибу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спины,  жестам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Прослушивание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текста,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который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читает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пересказывает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педагог,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намеренно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использую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щий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слова-паразиты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(«так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сказать»,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«как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будто»,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«как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бы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»,  «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понимаешь»,  «типа»,  «в  принципе»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 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 ), поиск слов-паразитов и обсуждение 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влияния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восприятие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говорящего;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анализ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детьми 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собственной 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речи 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выявление 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в 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ней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«слов-парази</w:t>
            </w:r>
            <w:r w:rsidR="006C455A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тов»; обсуждение причин их появ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ления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способов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избавления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от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них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196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стилях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одежде  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Определение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«писаных»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«неписаных»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правил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создания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6C455A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соб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ственного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визуального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образа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(чистота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одежды,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соотнесение  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со  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стилем  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поведения,  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«уличная»,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«школьная», «спортивная» и «рабочая» одежда)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Просмотр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слайд-шоу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«Признаки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стиля»,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которое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педагог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и/или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группа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детей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под-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готовили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занятию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 в мастер-классе по написанию резюме,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проводимом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приглашённым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занятие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психоло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гом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руководителем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кадровой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службы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школы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Cambria" w:hAnsi="Times New Roman"/>
        </w:rPr>
        <w:sectPr w:rsidR="005E60C8" w:rsidRPr="00F42258">
          <w:footerReference w:type="even" r:id="rId15"/>
          <w:pgSz w:w="12020" w:h="7830" w:orient="landscape"/>
          <w:pgMar w:top="360" w:right="620" w:bottom="280" w:left="1020" w:header="0" w:footer="0" w:gutter="0"/>
          <w:cols w:space="720"/>
        </w:sectPr>
      </w:pPr>
    </w:p>
    <w:p w:rsidR="005E60C8" w:rsidRPr="00F42258" w:rsidRDefault="000E72B4" w:rsidP="005E60C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i/>
        </w:rPr>
      </w:pPr>
      <w:r>
        <w:rPr>
          <w:rFonts w:ascii="Times New Roman" w:eastAsia="Cambria" w:hAnsi="Times New Roman"/>
        </w:rPr>
        <w:lastRenderedPageBreak/>
        <w:pict>
          <v:shape id="_x0000_s1059" type="#_x0000_t202" style="position:absolute;margin-left:33.85pt;margin-top:344.4pt;width:12.6pt;height:10.5pt;z-index:251680768;mso-position-horizontal-relative:page;mso-position-vertical-relative:page" filled="f" stroked="f">
            <v:textbox style="layout-flow:vertical" inset="0,0,0,0">
              <w:txbxContent>
                <w:p w:rsidR="0025170E" w:rsidRDefault="0025170E" w:rsidP="005E60C8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10138" w:type="dxa"/>
            <w:gridSpan w:val="3"/>
          </w:tcPr>
          <w:p w:rsidR="005E60C8" w:rsidRPr="00F42258" w:rsidRDefault="005E60C8" w:rsidP="005E60C8">
            <w:pPr>
              <w:spacing w:before="80" w:after="0" w:line="240" w:lineRule="auto"/>
              <w:ind w:right="1474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Раздел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36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</w:rPr>
              <w:t>4.</w:t>
            </w:r>
            <w:r w:rsidRPr="00F42258">
              <w:rPr>
                <w:rFonts w:ascii="Times New Roman" w:eastAsia="Cambria" w:hAnsi="Times New Roman" w:cs="Times New Roman"/>
                <w:b/>
                <w:spacing w:val="36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Образовательная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37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траектория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36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b/>
                <w:spacing w:val="36"/>
              </w:rPr>
              <w:t>(4</w:t>
            </w:r>
            <w:r w:rsidRPr="00F42258">
              <w:rPr>
                <w:rFonts w:ascii="Times New Roman" w:eastAsia="Cambria" w:hAnsi="Times New Roman" w:cs="Times New Roman"/>
                <w:b/>
              </w:rPr>
              <w:t>ч)</w:t>
            </w:r>
          </w:p>
        </w:tc>
      </w:tr>
      <w:tr w:rsidR="005E60C8" w:rsidRPr="00F42258" w:rsidTr="006205C0">
        <w:trPr>
          <w:trHeight w:val="2956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38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Ошибки,</w:t>
            </w:r>
            <w:r w:rsidRPr="00F42258">
              <w:rPr>
                <w:rFonts w:ascii="Times New Roman" w:eastAsia="Cambria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мы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совершаем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(2</w:t>
            </w:r>
            <w:r w:rsidRPr="00F42258">
              <w:rPr>
                <w:rFonts w:ascii="Times New Roman" w:eastAsia="Cambria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Ошибки, которые мы совершаем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жизни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Причины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ошибок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Ошибка в выборе профессии и её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последствия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Как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ошибиться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выборе колледжа, вуза, профес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сии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Пути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исправления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ошибок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 в беседе об ошибках в нашей жизни и их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роли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Работа в парах: составление участниками списков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ошибок, которые могут совершить и совершают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выпускники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выборе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профессии;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соотнесение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своих списков </w:t>
            </w:r>
            <w:r w:rsidR="00B44371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 списком, предложенным педаго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гом (выбор экзаменов, не соответствующих той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деятельности, 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которой хочется заниматься в бу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дущем;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учёт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только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материальной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составляющей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профессии; выбор по аналогии с выбором близ-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ких друзей; выбор престижной специальности, не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имея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склонностей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 )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;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списков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педагога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школьников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197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Дискуссия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«Надо</w:t>
            </w:r>
            <w:r w:rsidRPr="00F42258">
              <w:rPr>
                <w:rFonts w:ascii="Times New Roman" w:eastAsia="Cambria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</w:t>
            </w:r>
            <w:r w:rsidRPr="00F42258">
              <w:rPr>
                <w:rFonts w:ascii="Times New Roman" w:eastAsia="Cambria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исправлять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ошибки»</w:t>
            </w:r>
          </w:p>
        </w:tc>
      </w:tr>
      <w:tr w:rsidR="005E60C8" w:rsidRPr="00F42258" w:rsidTr="006205C0">
        <w:trPr>
          <w:trHeight w:val="2953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76" w:after="0" w:line="206" w:lineRule="exact"/>
              <w:rPr>
                <w:rFonts w:ascii="Times New Roman" w:eastAsia="Cambria" w:hAnsi="Times New Roman" w:cs="Times New Roman"/>
              </w:rPr>
            </w:pPr>
            <w:r w:rsidRPr="00F42258">
              <w:rPr>
                <w:rFonts w:ascii="Times New Roman" w:eastAsia="Cambria" w:hAnsi="Times New Roman" w:cs="Times New Roman"/>
                <w:w w:val="120"/>
              </w:rPr>
              <w:lastRenderedPageBreak/>
              <w:t>Я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20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20"/>
              </w:rPr>
              <w:t>через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30"/>
                <w:w w:val="120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20"/>
              </w:rPr>
              <w:t>5,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20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20"/>
              </w:rPr>
              <w:t>10,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20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20"/>
              </w:rPr>
              <w:t>20,</w:t>
            </w:r>
          </w:p>
          <w:p w:rsidR="005E60C8" w:rsidRPr="00F42258" w:rsidRDefault="005E60C8" w:rsidP="005E60C8">
            <w:pPr>
              <w:spacing w:after="0" w:line="206" w:lineRule="exact"/>
              <w:rPr>
                <w:rFonts w:ascii="Times New Roman" w:eastAsia="Cambria" w:hAnsi="Times New Roman" w:cs="Times New Roman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</w:rPr>
              <w:t>50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лет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22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Ориентация на собственное бу</w:t>
            </w:r>
            <w:r w:rsidR="00B44371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ду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щее как залог сегодняшних успе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хов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Построение траектории соб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ственной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жизни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Сегодняшние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успехи и достижения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Факторы,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влияющие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успех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карьере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Примеры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траекторий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становле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ния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известных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людей</w:t>
            </w:r>
            <w:r w:rsidRPr="00F42258">
              <w:rPr>
                <w:rFonts w:ascii="Times New Roman" w:eastAsia="Cambria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мира,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стра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ны,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города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 в беседе о важности наличия мечты, 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возможностях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преградах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пути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следования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мечтой, о потен</w:t>
            </w:r>
            <w:r w:rsidR="00B44371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циале образа будущего для совер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шения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действий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настоящем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Самостоятельн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ая работа, в ходе которой школь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ники схематично изображают или записывают,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какими они видят себя через 5, 10, 20 лет; затем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записывают,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какие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основные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события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(успехи,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неудачи)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случились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ними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до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сегодняшнего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дня: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2 года назад, 4 года назад, 8 лет назад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ние того, повлияли ли эти события на то, что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происходит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ними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сегодня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вопроса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том,</w:t>
            </w:r>
            <w:r w:rsidRPr="00F42258">
              <w:rPr>
                <w:rFonts w:ascii="Times New Roman" w:eastAsia="Cambria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можно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превратить</w:t>
            </w:r>
            <w:r w:rsidRPr="00F42258">
              <w:rPr>
                <w:rFonts w:ascii="Times New Roman" w:eastAsia="Cambria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собственный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желаемый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образ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реальный,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ка-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Cambria" w:hAnsi="Times New Roman"/>
        </w:rPr>
        <w:sectPr w:rsidR="005E60C8" w:rsidRPr="00F42258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1381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кие шаги для этого нужно предпринять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школьников в блиц-опросе о самых известных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(знаменитых</w:t>
            </w:r>
            <w:r w:rsidR="00B44371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, успешных) людях разных профес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сий, о которых школьники знают (от известных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физиков, изобретателей до лучшего кондитера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парикмахера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города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посёлка)</w:t>
            </w:r>
          </w:p>
        </w:tc>
      </w:tr>
      <w:tr w:rsidR="005E60C8" w:rsidRPr="00F42258" w:rsidTr="006205C0">
        <w:trPr>
          <w:trHeight w:val="23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Большая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B44371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профори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ентационная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игра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Большая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профориентационная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способ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конструирова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собственного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образовательного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нального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маршрута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Этапы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ведения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игры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Цели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задачи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игры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предстоящей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большой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профориентационной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игре, в ходе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рой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школьникам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предстоит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сделать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7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шагов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(от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ранжирования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первом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шаге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группы</w:t>
            </w:r>
            <w:r w:rsidRPr="00F42258">
              <w:rPr>
                <w:rFonts w:ascii="Times New Roman" w:eastAsia="Cambria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карточек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«Кто», «Что», «Где», до взвешивания на седьмом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шаге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сформулированных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вариантов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выбора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направленности будущей профессиональной </w:t>
            </w:r>
            <w:proofErr w:type="spellStart"/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дея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тельности</w:t>
            </w:r>
            <w:proofErr w:type="spellEnd"/>
            <w:proofErr w:type="gram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)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195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</w:t>
            </w:r>
            <w:r w:rsidRPr="00F42258">
              <w:rPr>
                <w:rFonts w:ascii="Times New Roman" w:eastAsia="Cambria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целей</w:t>
            </w:r>
            <w:r w:rsidRPr="00F42258">
              <w:rPr>
                <w:rFonts w:ascii="Times New Roman" w:eastAsia="Cambria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игры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before="11" w:after="0" w:line="213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Участие в большой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профориентационной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игре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Рефлексия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хода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результатов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игры</w:t>
            </w:r>
            <w:r w:rsidRPr="00F42258">
              <w:rPr>
                <w:rFonts w:ascii="Times New Roman" w:eastAsia="Cambria" w:hAnsi="Times New Roman" w:cs="Times New Roman"/>
                <w:w w:val="110"/>
                <w:position w:val="6"/>
                <w:lang w:val="ru-RU"/>
              </w:rPr>
              <w:t>13</w:t>
            </w:r>
          </w:p>
        </w:tc>
      </w:tr>
      <w:tr w:rsidR="005E60C8" w:rsidRPr="00F42258" w:rsidTr="006205C0">
        <w:trPr>
          <w:trHeight w:val="377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78" w:after="0" w:line="240" w:lineRule="auto"/>
              <w:ind w:right="1474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b/>
                <w:lang w:val="ru-RU"/>
              </w:rPr>
              <w:t>Раздел</w:t>
            </w:r>
            <w:r w:rsidRPr="00F42258">
              <w:rPr>
                <w:rFonts w:ascii="Times New Roman" w:eastAsia="Cambria" w:hAnsi="Times New Roman" w:cs="Times New Roman"/>
                <w:b/>
                <w:spacing w:val="1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lang w:val="ru-RU"/>
              </w:rPr>
              <w:t>5.</w:t>
            </w:r>
            <w:r w:rsidRPr="00F42258">
              <w:rPr>
                <w:rFonts w:ascii="Times New Roman" w:eastAsia="Cambria" w:hAnsi="Times New Roman" w:cs="Times New Roman"/>
                <w:b/>
                <w:spacing w:val="4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lang w:val="ru-RU"/>
              </w:rPr>
              <w:t>Профессиональные</w:t>
            </w:r>
            <w:r w:rsidRPr="00F42258">
              <w:rPr>
                <w:rFonts w:ascii="Times New Roman" w:eastAsia="Cambria" w:hAnsi="Times New Roman" w:cs="Times New Roman"/>
                <w:b/>
                <w:spacing w:val="4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lang w:val="ru-RU"/>
              </w:rPr>
              <w:t>возможности</w:t>
            </w:r>
            <w:r w:rsidRPr="00F42258">
              <w:rPr>
                <w:rFonts w:ascii="Times New Roman" w:eastAsia="Cambria" w:hAnsi="Times New Roman" w:cs="Times New Roman"/>
                <w:b/>
                <w:spacing w:val="4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lang w:val="ru-RU"/>
              </w:rPr>
              <w:t>нашего</w:t>
            </w:r>
            <w:r w:rsidRPr="00F42258">
              <w:rPr>
                <w:rFonts w:ascii="Times New Roman" w:eastAsia="Cambria" w:hAnsi="Times New Roman" w:cs="Times New Roman"/>
                <w:b/>
                <w:spacing w:val="4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b/>
                <w:spacing w:val="40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b/>
                <w:lang w:val="ru-RU"/>
              </w:rPr>
              <w:t>(</w:t>
            </w:r>
            <w:r w:rsidR="00AD4541" w:rsidRPr="00AD4541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b/>
                <w:lang w:val="ru-RU"/>
              </w:rPr>
              <w:t>7</w:t>
            </w:r>
            <w:r w:rsidRPr="00F42258">
              <w:rPr>
                <w:rFonts w:ascii="Times New Roman" w:eastAsia="Cambria" w:hAnsi="Times New Roman" w:cs="Times New Roman"/>
                <w:b/>
                <w:spacing w:val="41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  <w:lang w:val="ru-RU"/>
              </w:rPr>
              <w:t>ч)</w:t>
            </w:r>
          </w:p>
        </w:tc>
      </w:tr>
      <w:tr w:rsidR="005E60C8" w:rsidRPr="00F42258" w:rsidTr="006205C0">
        <w:trPr>
          <w:trHeight w:val="15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Учреждения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сред-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нального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образова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-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нашего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B44371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="00AD4541" w:rsidRPr="00AD4541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2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F42258" w:rsidP="005E60C8">
            <w:pPr>
              <w:tabs>
                <w:tab w:val="left" w:pos="2034"/>
              </w:tabs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Обзор учреждений среднего про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фессионального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  <w:t>образования</w:t>
            </w:r>
            <w:r w:rsidR="005E60C8" w:rsidRPr="00F42258">
              <w:rPr>
                <w:rFonts w:ascii="Times New Roman" w:eastAsia="Cambria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региона: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место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расположения,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проходной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балл,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направления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подготовк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и, бюджетные, внебюд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жетные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целевые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места,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воз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можности</w:t>
            </w:r>
            <w:r w:rsidR="005E60C8"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трудоустройства</w:t>
            </w:r>
            <w:r w:rsidR="005E60C8"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после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  блиц-опросе  о  колледжах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и  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техникумах,    которые    работают    в    регионе,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друзьях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знакомых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школьников,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там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учились или учатся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е в беседе об учрежде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среднего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образования,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которые 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существуют 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в 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регионе  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Игра 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«Да-нет»,</w:t>
            </w:r>
            <w:r w:rsidRPr="00F42258">
              <w:rPr>
                <w:rFonts w:ascii="Times New Roman" w:eastAsia="Cambria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ходе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которой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педагог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называет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необычную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</w:t>
            </w:r>
          </w:p>
        </w:tc>
      </w:tr>
    </w:tbl>
    <w:p w:rsidR="005E60C8" w:rsidRPr="00F42258" w:rsidRDefault="000E72B4" w:rsidP="005E60C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i/>
        </w:rPr>
      </w:pPr>
      <w:r>
        <w:rPr>
          <w:rFonts w:ascii="Times New Roman" w:eastAsia="Cambria" w:hAnsi="Times New Roman"/>
        </w:rPr>
        <w:pict>
          <v:shape id="_x0000_s1076" style="position:absolute;margin-left:56.7pt;margin-top:5.35pt;width:70.9pt;height:.1pt;z-index:-251618304;mso-wrap-distance-left:0;mso-wrap-distance-right:0;mso-position-horizontal-relative:page;mso-position-vertical-relative:text" coordorigin="1134,107" coordsize="1418,0" path="m1134,107r1417,e" filled="f" strokeweight=".5pt">
            <v:path arrowok="t"/>
            <w10:wrap type="topAndBottom" anchorx="page"/>
          </v:shape>
        </w:pict>
      </w:r>
    </w:p>
    <w:p w:rsidR="005E60C8" w:rsidRPr="00F42258" w:rsidRDefault="005E60C8" w:rsidP="005E60C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</w:rPr>
        <w:sectPr w:rsidR="005E60C8" w:rsidRPr="00F42258">
          <w:footerReference w:type="even" r:id="rId17"/>
          <w:pgSz w:w="12020" w:h="7830" w:orient="landscape"/>
          <w:pgMar w:top="360" w:right="620" w:bottom="28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4" w:after="0" w:line="240" w:lineRule="auto"/>
        <w:rPr>
          <w:rFonts w:ascii="Times New Roman" w:eastAsia="Cambria" w:hAnsi="Times New Roman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окончания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Встреча с приглашён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ным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школу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директором,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препо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давателем или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студентом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колле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джа,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куда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часто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поступают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выпускники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9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класса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Судьбы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выпускников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окончивших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колледжи</w:t>
            </w:r>
            <w:r w:rsidRPr="00F42258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региона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фессию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школьники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пытаются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угадать,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готовят</w:t>
            </w:r>
            <w:r w:rsidRPr="00F42258">
              <w:rPr>
                <w:rFonts w:ascii="Times New Roman" w:eastAsia="Cambria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ли таких специалистов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учреждения СПО региона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Беседа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с директором колледжа (преподавателем),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выпускником школы, который учится или учил-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одном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колледжей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Обсуждение методики подсчёта среднего балла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аттестата при поступлении в колледж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Подсчёт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собственного среднего балла аттестата по итогам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прошлого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учебного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года</w:t>
            </w:r>
            <w:r w:rsidRPr="00F42258">
              <w:rPr>
                <w:rFonts w:ascii="Times New Roman" w:eastAsia="Cambria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пред-</w:t>
            </w:r>
            <w:r w:rsidRPr="00F42258">
              <w:rPr>
                <w:rFonts w:ascii="Times New Roman" w:eastAsia="Cambria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стоящей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экскурсии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колледж,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составление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перечня вопросов для руководителей колледжа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Распределение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обязанностей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подготовке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проведению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экскурсии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(выбор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оптимального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маршрута, вы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яснение правил прохода на терри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торию колледжа, организация питания во время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экскурсии, фото- и видеосъёмка на территории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колледжа, сбор информации для размещения 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сайте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школы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)</w:t>
            </w:r>
          </w:p>
        </w:tc>
      </w:tr>
      <w:tr w:rsidR="005E60C8" w:rsidRPr="00F42258" w:rsidTr="006205C0">
        <w:trPr>
          <w:trHeight w:val="1176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Экскурсия</w:t>
            </w:r>
            <w:r w:rsidRPr="00F42258">
              <w:rPr>
                <w:rFonts w:ascii="Times New Roman" w:eastAsia="Cambria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ледж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10"/>
                <w:lang w:val="ru-RU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F42258" w:rsidP="005E60C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Экскурсия по территории колледжа, знакомство с условиями по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ступления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обучения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колле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дже,</w:t>
            </w:r>
            <w:r w:rsidR="005E60C8"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беседы,</w:t>
            </w:r>
            <w:r w:rsidR="005E60C8"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интервью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руководителями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студентами</w:t>
            </w:r>
            <w:r w:rsidRPr="00F42258">
              <w:rPr>
                <w:rFonts w:ascii="Times New Roman" w:eastAsia="Cambria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колледжа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Интервью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руководителями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колл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джа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студентами</w:t>
            </w:r>
            <w:r w:rsidRPr="00F42258">
              <w:rPr>
                <w:rFonts w:ascii="Times New Roman" w:eastAsia="Cambria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Создание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окончании</w:t>
            </w:r>
            <w:r w:rsidRPr="00F42258">
              <w:rPr>
                <w:rFonts w:ascii="Times New Roman" w:eastAsia="Cambria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экскур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сии авторски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х работ школьников к онлайн-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вер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нисажу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Фотоколледж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»</w:t>
            </w:r>
          </w:p>
        </w:tc>
      </w:tr>
      <w:tr w:rsidR="005E60C8" w:rsidRPr="00F42258" w:rsidTr="006205C0">
        <w:trPr>
          <w:trHeight w:val="13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Учреждения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выс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шего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-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нального</w:t>
            </w:r>
            <w:proofErr w:type="spellEnd"/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образова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нашего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Обзор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учреждений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высшего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фессионального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образования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гиона: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место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расположения,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ходной   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балл   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прошлого     года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разные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факультеты,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направ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ления</w:t>
            </w:r>
            <w:r w:rsidRPr="00F42258">
              <w:rPr>
                <w:rFonts w:ascii="Times New Roman" w:eastAsia="Cambria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подготовки,</w:t>
            </w:r>
            <w:r w:rsidRPr="00F42258">
              <w:rPr>
                <w:rFonts w:ascii="Times New Roman" w:eastAsia="Cambria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возможности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Участие школьников в блиц-опросе о вузах,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рые существуют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 регионе, о родственниках, дру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зьях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знакомых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школьников,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там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лись или учатся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 Участие в беседе об учреждени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высшего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профессионального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образования,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работают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регионе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Игра</w:t>
            </w:r>
            <w:r w:rsidRPr="00F42258">
              <w:rPr>
                <w:rFonts w:ascii="Times New Roman" w:eastAsia="Cambria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«Да-нет»,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Cambria" w:hAnsi="Times New Roman"/>
        </w:rPr>
        <w:sectPr w:rsidR="005E60C8" w:rsidRPr="00F42258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2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трудоустройства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после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оконча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ния вуза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Встреча с представителями вузов, куда часто поступа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ют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выпускники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11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класса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лы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Судьбы выпускников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школы,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окончивших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вузы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разные годы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Поиск нужной ин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формации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сайтах</w:t>
            </w:r>
            <w:r w:rsidRPr="00F42258">
              <w:rPr>
                <w:rFonts w:ascii="Times New Roman" w:eastAsia="Cambria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вузов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 ходе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которой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педагог называет необычную про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фессию, а школьники пытаются угадать, готовят</w:t>
            </w:r>
            <w:r w:rsidRPr="00F42258">
              <w:rPr>
                <w:rFonts w:ascii="Times New Roman" w:eastAsia="Cambria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 таких спе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циалистов высшие учебные заведе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ния 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Беседа с выпускником школы, ко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торый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учится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учился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одном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вузов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Поиск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информации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Интернете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нальных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судьбах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выпускников,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окончивших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вузы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Знакомство с п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онятием «проходной балл», с воз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можностями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получить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дополнительные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баллы,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необходимые</w:t>
            </w:r>
            <w:r w:rsidRPr="00F42258">
              <w:rPr>
                <w:rFonts w:ascii="Times New Roman" w:eastAsia="Cambria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поступления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вуз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Анализ сайта одного из вузов региона с целью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обучения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поиску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информации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абитуриентов</w:t>
            </w:r>
          </w:p>
        </w:tc>
      </w:tr>
      <w:tr w:rsidR="005E60C8" w:rsidRPr="00F42258" w:rsidTr="006205C0">
        <w:trPr>
          <w:trHeight w:val="31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38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Промышленные,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научные,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сельско-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хозяйственные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предприятия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Обзор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ведущих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предприятий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Профессиональные судь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бы людей 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Встреча с ро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дителями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школьников, работаю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щими на предприятиях 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Потребность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кадрах,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динамика роста заработной платы в регионе, социальные гаран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тии,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перспективы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карьерного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ста и повышения квалификации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своём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регионе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соседних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регионах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Знакомство с информацией педагога об основных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предприятиях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региона,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интересных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фактах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бытиях,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ними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связанных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родителями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школьников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—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представителями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разных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профессий,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работающими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предприя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тиях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Конкурс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лучший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вопрос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роди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телям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предприятии,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росте,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требованиям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сотрудникам,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динамике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роста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за-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работной</w:t>
            </w:r>
            <w:proofErr w:type="gramEnd"/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платы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2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школьников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блиц-опросе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предприя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тиях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региона,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они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могут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назвать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Знакомство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информацией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педагога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центрах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занятости,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бирже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труда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Групповая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работа: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поиск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информации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вакансиях,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заработной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плате,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условиях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труда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предложенной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педагогом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-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228" w:lineRule="auto"/>
        <w:rPr>
          <w:rFonts w:ascii="Times New Roman" w:eastAsia="Cambria" w:hAnsi="Times New Roman"/>
        </w:rPr>
        <w:sectPr w:rsidR="005E60C8" w:rsidRPr="00F42258">
          <w:footerReference w:type="even" r:id="rId19"/>
          <w:pgSz w:w="12020" w:h="7830" w:orient="landscape"/>
          <w:pgMar w:top="360" w:right="620" w:bottom="280" w:left="1020" w:header="0" w:footer="0" w:gutter="0"/>
          <w:cols w:space="720"/>
        </w:sectPr>
      </w:pPr>
    </w:p>
    <w:p w:rsidR="005E60C8" w:rsidRPr="00F42258" w:rsidRDefault="000E72B4" w:rsidP="005E60C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i/>
        </w:rPr>
      </w:pPr>
      <w:r>
        <w:rPr>
          <w:rFonts w:ascii="Times New Roman" w:eastAsia="Cambria" w:hAnsi="Times New Roman"/>
        </w:rPr>
        <w:lastRenderedPageBreak/>
        <w:pict>
          <v:shape id="_x0000_s1067" type="#_x0000_t202" style="position:absolute;margin-left:33.85pt;margin-top:344.35pt;width:12.6pt;height:10.7pt;z-index:251688960;mso-position-horizontal-relative:page;mso-position-vertical-relative:page" filled="f" stroked="f">
            <v:textbox style="layout-flow:vertical" inset="0,0,0,0">
              <w:txbxContent>
                <w:p w:rsidR="0025170E" w:rsidRDefault="0025170E" w:rsidP="005E60C8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2756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F42258" w:rsidP="005E60C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сии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  Участие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предстоящей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экскурсии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произ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водство, состав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ление перечня вопросов для пред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ставителей</w:t>
            </w:r>
            <w:r w:rsidR="005E60C8" w:rsidRPr="00F42258">
              <w:rPr>
                <w:rFonts w:ascii="Times New Roman" w:eastAsia="Cambria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предприятия</w:t>
            </w:r>
            <w:r w:rsidR="005E60C8"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Распределение обязанностей по подготовке и про-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ведению экску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рсии (выбор оптимального маршру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та,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выяснение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правил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прохода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территорию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предприятия,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организация питания, фото- и ви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деосъёмка на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территории предприятия, сбор ин-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формации для размещения 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сайте школы и т</w:t>
            </w:r>
            <w:r w:rsidRPr="00F42258">
              <w:rPr>
                <w:rFonts w:ascii="Times New Roman" w:eastAsia="Cambria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</w:t>
            </w:r>
            <w:r w:rsidRPr="00F42258">
              <w:rPr>
                <w:rFonts w:ascii="Times New Roman" w:eastAsia="Cambria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)</w:t>
            </w:r>
          </w:p>
        </w:tc>
      </w:tr>
      <w:tr w:rsidR="005E60C8" w:rsidRPr="00F42258" w:rsidTr="006205C0">
        <w:trPr>
          <w:trHeight w:val="2153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98"/>
              <w:rPr>
                <w:rFonts w:ascii="Times New Roman" w:eastAsia="Cambria" w:hAnsi="Times New Roman" w:cs="Times New Roman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Экскурсия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на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производство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5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Проведение экскурсии на одно из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предприятий 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Встреча с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представителями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предприятия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Блиц-интервью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Мастер-класс/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тренажёр,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позволяющие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полу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чить представление об отдельных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элементах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Создание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 к онлайн-вернисажу «Луч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шая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фотография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производства»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Экскурсия по одному из предприятий 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беседе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представителями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предприятия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о продукции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предприятия, о социальных гаран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тиях сотрудникам, условиях труда, динамике за-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работной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платы,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карьерном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росте,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повышении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квалификации,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вакансиях,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перспективах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пред-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приятия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мастер-классе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/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тренажёре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Посещение музея предприятия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Сбор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информации для размещения на сайте школы, 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социальных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сетях</w:t>
            </w:r>
          </w:p>
        </w:tc>
      </w:tr>
      <w:tr w:rsidR="005E60C8" w:rsidRPr="00F42258" w:rsidTr="006205C0">
        <w:trPr>
          <w:trHeight w:val="1553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209"/>
              <w:rPr>
                <w:rFonts w:ascii="Times New Roman" w:eastAsia="Cambria" w:hAnsi="Times New Roman" w:cs="Times New Roman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lastRenderedPageBreak/>
              <w:t>Сам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28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себе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29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стартап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Профессиональные,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предметные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конкурсы и олимпиады, их роль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поступлении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вуз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или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кол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ледж, их роль в профес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сиональ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ном</w:t>
            </w:r>
            <w:r w:rsidRPr="00F42258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самоопределении</w:t>
            </w:r>
            <w:r w:rsidRPr="00F42258">
              <w:rPr>
                <w:rFonts w:ascii="Times New Roman" w:eastAsia="Cambria" w:hAnsi="Times New Roman" w:cs="Times New Roman"/>
                <w:w w:val="174"/>
                <w:lang w:val="ru-RU"/>
              </w:rPr>
              <w:t xml:space="preserve"> </w:t>
            </w:r>
          </w:p>
          <w:p w:rsidR="005E60C8" w:rsidRPr="00F42258" w:rsidRDefault="005E60C8" w:rsidP="005E60C8">
            <w:pPr>
              <w:spacing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Гранты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проекты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региона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страны,</w:t>
            </w:r>
            <w:r w:rsidRPr="00F42258">
              <w:rPr>
                <w:rFonts w:ascii="Times New Roman" w:eastAsia="Cambria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которые  могут</w:t>
            </w:r>
            <w:r w:rsidRPr="00F42258">
              <w:rPr>
                <w:rFonts w:ascii="Times New Roman" w:eastAsia="Cambria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быть  ин-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F4225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Обсуждение воп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роса о том, как и где можно реа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лизовать свою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потребность в литературном и ху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дожественном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творчестве,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изобретательстве,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предпринимательств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Cambria" w:hAnsi="Times New Roman"/>
        </w:rPr>
        <w:sectPr w:rsidR="005E60C8" w:rsidRPr="00F42258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382"/>
        </w:trPr>
        <w:tc>
          <w:tcPr>
            <w:tcW w:w="2055" w:type="dxa"/>
          </w:tcPr>
          <w:p w:rsidR="005E60C8" w:rsidRPr="00F42258" w:rsidRDefault="005E60C8" w:rsidP="005E60C8">
            <w:pPr>
              <w:spacing w:before="80" w:after="0" w:line="240" w:lineRule="auto"/>
              <w:ind w:right="745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  <w:w w:val="105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Основное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5E60C8">
            <w:pPr>
              <w:spacing w:before="80"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Деятельность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школьников</w:t>
            </w:r>
            <w:proofErr w:type="spellEnd"/>
          </w:p>
        </w:tc>
      </w:tr>
      <w:tr w:rsidR="005E60C8" w:rsidRPr="00F42258" w:rsidTr="006205C0">
        <w:trPr>
          <w:trHeight w:val="1415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26" w:type="dxa"/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тересны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школьнику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могут помочь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в запуске собствен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ного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стартапа</w:t>
            </w:r>
            <w:proofErr w:type="spellEnd"/>
          </w:p>
        </w:tc>
        <w:tc>
          <w:tcPr>
            <w:tcW w:w="4757" w:type="dxa"/>
          </w:tcPr>
          <w:p w:rsidR="005E60C8" w:rsidRPr="00F42258" w:rsidRDefault="005E60C8" w:rsidP="00F42258">
            <w:pPr>
              <w:spacing w:before="8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Знакомство с сайтом Министерства просвещения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РФ, на котором можно получить информацию 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проводимых олимпиадах и конкурсах, условиях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5"/>
                <w:lang w:val="ru-RU"/>
              </w:rPr>
              <w:t xml:space="preserve">участия в них и преимуществах, </w:t>
            </w:r>
            <w:r w:rsidRPr="00F42258">
              <w:rPr>
                <w:rFonts w:ascii="Times New Roman" w:eastAsia="Cambria" w:hAnsi="Times New Roman" w:cs="Times New Roman"/>
                <w:w w:val="115"/>
                <w:lang w:val="ru-RU"/>
              </w:rPr>
              <w:t>которые даёт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успешное выполнение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олимпиад разного уровня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</w:p>
        </w:tc>
      </w:tr>
      <w:tr w:rsidR="005E60C8" w:rsidRPr="00F42258" w:rsidTr="006205C0">
        <w:trPr>
          <w:trHeight w:val="380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0" w:after="0" w:line="240" w:lineRule="auto"/>
              <w:ind w:right="1474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Раздел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37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</w:rPr>
              <w:t>6.</w:t>
            </w:r>
            <w:r w:rsidRPr="00F42258">
              <w:rPr>
                <w:rFonts w:ascii="Times New Roman" w:eastAsia="Cambria" w:hAnsi="Times New Roman" w:cs="Times New Roman"/>
                <w:b/>
                <w:spacing w:val="38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Проба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38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b/>
              </w:rPr>
              <w:t>профессии</w:t>
            </w:r>
            <w:proofErr w:type="spellEnd"/>
            <w:r w:rsidRPr="00F42258">
              <w:rPr>
                <w:rFonts w:ascii="Times New Roman" w:eastAsia="Cambria" w:hAnsi="Times New Roman" w:cs="Times New Roman"/>
                <w:b/>
                <w:spacing w:val="38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b/>
              </w:rPr>
              <w:t>(7</w:t>
            </w:r>
            <w:r w:rsidRPr="00F42258">
              <w:rPr>
                <w:rFonts w:ascii="Times New Roman" w:eastAsia="Cambria" w:hAnsi="Times New Roman" w:cs="Times New Roman"/>
                <w:b/>
                <w:spacing w:val="37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b/>
              </w:rPr>
              <w:t>ч)</w:t>
            </w:r>
          </w:p>
        </w:tc>
      </w:tr>
      <w:tr w:rsidR="005E60C8" w:rsidRPr="00F42258" w:rsidTr="006205C0">
        <w:trPr>
          <w:trHeight w:val="2810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Как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10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примерить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</w:rPr>
              <w:t>»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</w:rPr>
              <w:t>профессию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3"/>
                <w:w w:val="110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10"/>
              </w:rPr>
              <w:t>(1</w:t>
            </w:r>
            <w:r w:rsidRPr="00F42258">
              <w:rPr>
                <w:rFonts w:ascii="Times New Roman" w:eastAsia="Cambria" w:hAnsi="Times New Roman" w:cs="Times New Roman"/>
                <w:spacing w:val="14"/>
                <w:w w:val="110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D722F7" w:rsidRDefault="005E60C8" w:rsidP="005E60C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Окончание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9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класса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первый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профессиональный выбор школь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ника. Что и кто влияет на выбор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дальнейшего образовательного 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профессионального пути. Значе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ние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ОГЭ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для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будущей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нальной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карьеры.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«Примерка»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профессий.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D722F7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Профессиональная</w:t>
            </w:r>
            <w:r w:rsidRPr="00D722F7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D722F7">
              <w:rPr>
                <w:rFonts w:ascii="Times New Roman" w:eastAsia="Cambria" w:hAnsi="Times New Roman" w:cs="Times New Roman"/>
                <w:w w:val="110"/>
                <w:lang w:val="ru-RU"/>
              </w:rPr>
              <w:t>проба</w:t>
            </w:r>
            <w:r w:rsidRPr="00D722F7">
              <w:rPr>
                <w:rFonts w:ascii="Times New Roman" w:eastAsia="Cambria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D722F7">
              <w:rPr>
                <w:rFonts w:ascii="Times New Roman" w:eastAsia="Cambria" w:hAnsi="Times New Roman" w:cs="Times New Roman"/>
                <w:w w:val="110"/>
                <w:lang w:val="ru-RU"/>
              </w:rPr>
              <w:t>—</w:t>
            </w:r>
            <w:r w:rsidRPr="00D722F7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D722F7">
              <w:rPr>
                <w:rFonts w:ascii="Times New Roman" w:eastAsia="Cambria" w:hAnsi="Times New Roman" w:cs="Times New Roman"/>
                <w:w w:val="110"/>
                <w:lang w:val="ru-RU"/>
              </w:rPr>
              <w:t>что</w:t>
            </w:r>
            <w:r w:rsidRPr="00D722F7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D722F7">
              <w:rPr>
                <w:rFonts w:ascii="Times New Roman" w:eastAsia="Cambria" w:hAnsi="Times New Roman" w:cs="Times New Roman"/>
                <w:w w:val="110"/>
                <w:lang w:val="ru-RU"/>
              </w:rPr>
              <w:t>это</w:t>
            </w:r>
            <w:r w:rsidRPr="00D722F7">
              <w:rPr>
                <w:rFonts w:ascii="Times New Roman" w:eastAsia="Cambria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D722F7">
              <w:rPr>
                <w:rFonts w:ascii="Times New Roman" w:eastAsia="Cambria" w:hAnsi="Times New Roman" w:cs="Times New Roman"/>
                <w:w w:val="110"/>
                <w:lang w:val="ru-RU"/>
              </w:rPr>
              <w:t>такое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Беседа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тревогах,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ожиданиях,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планах,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связан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ных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окончанием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9-ого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класса.</w:t>
            </w:r>
          </w:p>
          <w:p w:rsidR="005E60C8" w:rsidRPr="00F42258" w:rsidRDefault="00F42258" w:rsidP="00F42258">
            <w:pPr>
              <w:spacing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Знакомство с интернет ресурсами, позволяющи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ми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«примерить»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профессию.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Прохождение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стов для «примерки» профессии </w:t>
            </w:r>
          </w:p>
        </w:tc>
      </w:tr>
      <w:tr w:rsidR="005E60C8" w:rsidRPr="00F42258" w:rsidTr="006205C0">
        <w:trPr>
          <w:trHeight w:val="810"/>
        </w:trPr>
        <w:tc>
          <w:tcPr>
            <w:tcW w:w="2055" w:type="dxa"/>
            <w:tcBorders>
              <w:bottom w:val="single" w:sz="6" w:space="0" w:color="000000"/>
            </w:tcBorders>
          </w:tcPr>
          <w:p w:rsidR="005E60C8" w:rsidRPr="00F42258" w:rsidRDefault="005E60C8" w:rsidP="00F42258">
            <w:pPr>
              <w:spacing w:before="90" w:after="0" w:line="22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Профессиональная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проба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«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Вожатый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»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</w:rPr>
              <w:t>(2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364A18" w:rsidRPr="00364A18" w:rsidRDefault="00364A18" w:rsidP="00364A1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64A18">
              <w:rPr>
                <w:rFonts w:ascii="Times New Roman" w:eastAsia="Cambria" w:hAnsi="Times New Roman" w:cs="Times New Roman"/>
                <w:lang w:val="ru-RU"/>
              </w:rPr>
              <w:t>Личные и профессиональные качества вожатого. Образ вожатого. Этика вожатого.</w:t>
            </w:r>
          </w:p>
          <w:p w:rsidR="00364A18" w:rsidRPr="00364A18" w:rsidRDefault="00364A18" w:rsidP="00364A1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64A18">
              <w:rPr>
                <w:rFonts w:ascii="Times New Roman" w:eastAsia="Cambria" w:hAnsi="Times New Roman" w:cs="Times New Roman"/>
                <w:lang w:val="ru-RU"/>
              </w:rPr>
              <w:t xml:space="preserve">Стадии развития детского коллектива. Возрастные </w:t>
            </w:r>
            <w:r w:rsidRPr="00364A18">
              <w:rPr>
                <w:rFonts w:ascii="Times New Roman" w:eastAsia="Cambria" w:hAnsi="Times New Roman" w:cs="Times New Roman"/>
                <w:lang w:val="ru-RU"/>
              </w:rPr>
              <w:lastRenderedPageBreak/>
              <w:t>особенности детей и подростков.</w:t>
            </w:r>
          </w:p>
          <w:p w:rsidR="005E60C8" w:rsidRPr="00F42258" w:rsidRDefault="00364A18" w:rsidP="00364A1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64A18">
              <w:rPr>
                <w:rFonts w:ascii="Times New Roman" w:eastAsia="Cambria" w:hAnsi="Times New Roman" w:cs="Times New Roman"/>
                <w:lang w:val="ru-RU"/>
              </w:rPr>
              <w:t>Отрядные мероприятия: формы, виды и способы планирования. Технологии работы вожатого в организационный, основной и заключительный период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7334EC" w:rsidP="007334EC">
            <w:pPr>
              <w:spacing w:before="85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Участие в профессиональной игре «Вожатское рукопожатие»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ходе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которой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школьники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узнают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специфике</w:t>
            </w:r>
            <w:r w:rsidR="005E60C8" w:rsidRPr="00F42258">
              <w:rPr>
                <w:rFonts w:ascii="Times New Roman" w:eastAsia="Cambria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="005E60C8" w:rsidRPr="00F42258">
              <w:rPr>
                <w:rFonts w:ascii="Times New Roman" w:eastAsia="Cambria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основных</w:t>
            </w:r>
            <w:r w:rsidR="005E60C8" w:rsidRPr="00F42258">
              <w:rPr>
                <w:rFonts w:ascii="Times New Roman" w:eastAsia="Cambria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направлениях</w:t>
            </w:r>
            <w:r w:rsidR="005E60C8" w:rsidRPr="00F42258">
              <w:rPr>
                <w:rFonts w:ascii="Times New Roman" w:eastAsia="Cambria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деятельно-</w:t>
            </w:r>
          </w:p>
        </w:tc>
      </w:tr>
    </w:tbl>
    <w:p w:rsidR="005E60C8" w:rsidRPr="00F42258" w:rsidRDefault="000E72B4" w:rsidP="005E60C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i/>
        </w:rPr>
      </w:pPr>
      <w:r>
        <w:rPr>
          <w:rFonts w:ascii="Times New Roman" w:eastAsia="Cambria" w:hAnsi="Times New Roman"/>
        </w:rPr>
        <w:pict>
          <v:shape id="_x0000_s1077" style="position:absolute;margin-left:56.7pt;margin-top:5.7pt;width:70.9pt;height:.1pt;z-index:-251617280;mso-wrap-distance-left:0;mso-wrap-distance-right:0;mso-position-horizontal-relative:page;mso-position-vertical-relative:text" coordorigin="1134,114" coordsize="1418,0" path="m1134,114r1417,e" filled="f" strokeweight=".5pt">
            <v:path arrowok="t"/>
            <w10:wrap type="topAndBottom" anchorx="page"/>
          </v:shape>
        </w:pict>
      </w:r>
    </w:p>
    <w:p w:rsidR="005E60C8" w:rsidRPr="00F42258" w:rsidRDefault="005E60C8" w:rsidP="005E60C8">
      <w:pPr>
        <w:widowControl w:val="0"/>
        <w:autoSpaceDE w:val="0"/>
        <w:autoSpaceDN w:val="0"/>
        <w:spacing w:after="0" w:line="230" w:lineRule="auto"/>
        <w:rPr>
          <w:rFonts w:ascii="Times New Roman" w:eastAsia="Cambria" w:hAnsi="Times New Roman"/>
        </w:rPr>
        <w:sectPr w:rsidR="005E60C8" w:rsidRPr="00F42258">
          <w:footerReference w:type="even" r:id="rId21"/>
          <w:pgSz w:w="12020" w:h="7830" w:orient="landscape"/>
          <w:pgMar w:top="360" w:right="620" w:bottom="280" w:left="1020" w:header="0" w:footer="0" w:gutter="0"/>
          <w:cols w:space="720"/>
        </w:sect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205C0">
        <w:trPr>
          <w:trHeight w:val="2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5E60C8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326" w:type="dxa"/>
          </w:tcPr>
          <w:p w:rsidR="005E60C8" w:rsidRPr="00F42258" w:rsidRDefault="00F42258" w:rsidP="005E60C8">
            <w:pPr>
              <w:spacing w:before="78" w:after="0" w:line="228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ные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качества и этика журнали</w:t>
            </w:r>
            <w:r w:rsidR="007334EC">
              <w:rPr>
                <w:rFonts w:ascii="Times New Roman" w:eastAsia="Cambria" w:hAnsi="Times New Roman" w:cs="Times New Roman"/>
                <w:w w:val="110"/>
                <w:lang w:val="ru-RU"/>
              </w:rPr>
              <w:t>ста. Особенности работы в пери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одической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печати,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особенности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новостной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информации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её</w:t>
            </w:r>
            <w:r w:rsidR="005E60C8"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виды. Поиск информации и осо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бенности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работы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корреспонден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та. Российский закон о праве на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частную жизнь. Жанр интервью.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Типы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интервью: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событии,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личности, о мнении. Подготовка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проведение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интервью,</w:t>
            </w:r>
            <w:r w:rsidR="005E60C8"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обра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ботка информации и подготовка</w:t>
            </w:r>
            <w:r w:rsidR="005E60C8"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</w:t>
            </w:r>
            <w:r w:rsidR="005E60C8"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публикации,</w:t>
            </w:r>
            <w:r w:rsidR="005E60C8" w:rsidRPr="00F42258">
              <w:rPr>
                <w:rFonts w:ascii="Times New Roman" w:eastAsia="Cambria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="005E60C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комментарии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7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сти</w:t>
            </w:r>
            <w:proofErr w:type="spell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человека, работающего в сфере </w:t>
            </w:r>
            <w:r w:rsidR="007334E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педагогике.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Составление пе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речня профессий, которыми владе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ют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люди,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работающие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сфере</w:t>
            </w:r>
            <w:r w:rsidRPr="00F42258">
              <w:rPr>
                <w:rFonts w:ascii="Times New Roman" w:eastAsia="Cambria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="007334EC">
              <w:rPr>
                <w:rFonts w:ascii="Times New Roman" w:eastAsia="Cambria" w:hAnsi="Times New Roman" w:cs="Times New Roman"/>
                <w:w w:val="110"/>
                <w:lang w:val="ru-RU"/>
              </w:rPr>
              <w:t>педагогике</w:t>
            </w:r>
          </w:p>
          <w:p w:rsidR="005E60C8" w:rsidRPr="00F42258" w:rsidRDefault="005E60C8" w:rsidP="007334EC">
            <w:pPr>
              <w:spacing w:after="0" w:line="225" w:lineRule="auto"/>
              <w:ind w:right="15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Прохождение пробы, в ходе которой школьники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учатся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вести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поиск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информации,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необходимой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для выполнения данного педагогом задания, 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также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оценивать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её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значимость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достоверность,</w:t>
            </w:r>
            <w:r w:rsidRPr="00F42258">
              <w:rPr>
                <w:rFonts w:ascii="Times New Roman" w:eastAsia="Cambria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анализировать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осмысливать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события,</w:t>
            </w:r>
            <w:r w:rsidRPr="00F42258">
              <w:rPr>
                <w:rFonts w:ascii="Times New Roman" w:eastAsia="Cambria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происхо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дящие в обществе, связ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 между ними и возмож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последствия.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</w:p>
        </w:tc>
      </w:tr>
    </w:tbl>
    <w:p w:rsidR="005E60C8" w:rsidRPr="00F42258" w:rsidRDefault="005E60C8" w:rsidP="005E60C8">
      <w:pPr>
        <w:widowControl w:val="0"/>
        <w:autoSpaceDE w:val="0"/>
        <w:autoSpaceDN w:val="0"/>
        <w:spacing w:after="0" w:line="184" w:lineRule="exact"/>
        <w:rPr>
          <w:rFonts w:ascii="Times New Roman" w:eastAsia="Cambria" w:hAnsi="Times New Roman"/>
        </w:rPr>
        <w:sectPr w:rsidR="005E60C8" w:rsidRPr="00F42258">
          <w:footerReference w:type="default" r:id="rId22"/>
          <w:pgSz w:w="12020" w:h="7830" w:orient="landscape"/>
          <w:pgMar w:top="440" w:right="620" w:bottom="280" w:left="1020" w:header="0" w:footer="0" w:gutter="0"/>
          <w:cols w:space="720"/>
        </w:sectPr>
      </w:pPr>
    </w:p>
    <w:p w:rsidR="005E60C8" w:rsidRPr="00F42258" w:rsidRDefault="005E60C8" w:rsidP="005E60C8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/>
          <w:i/>
        </w:rPr>
      </w:pPr>
    </w:p>
    <w:tbl>
      <w:tblPr>
        <w:tblStyle w:val="TableNormal1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5E60C8" w:rsidRPr="00F42258" w:rsidTr="006303D4">
        <w:trPr>
          <w:trHeight w:val="2579"/>
        </w:trPr>
        <w:tc>
          <w:tcPr>
            <w:tcW w:w="2055" w:type="dxa"/>
            <w:tcBorders>
              <w:left w:val="single" w:sz="6" w:space="0" w:color="000000"/>
            </w:tcBorders>
          </w:tcPr>
          <w:p w:rsidR="005E60C8" w:rsidRPr="00F42258" w:rsidRDefault="005E60C8" w:rsidP="00F4225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проба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направление Сельское хозяйство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  <w:lang w:val="ru-RU"/>
              </w:rPr>
              <w:t>(2</w:t>
            </w:r>
            <w:r w:rsidRPr="00F42258">
              <w:rPr>
                <w:rFonts w:ascii="Times New Roman" w:eastAsia="Cambria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ч)</w:t>
            </w:r>
          </w:p>
        </w:tc>
        <w:tc>
          <w:tcPr>
            <w:tcW w:w="3326" w:type="dxa"/>
          </w:tcPr>
          <w:p w:rsidR="00364A18" w:rsidRPr="00364A18" w:rsidRDefault="00364A18" w:rsidP="00364A1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64A18">
              <w:rPr>
                <w:rFonts w:ascii="Times New Roman" w:eastAsia="Cambria" w:hAnsi="Times New Roman" w:cs="Times New Roman"/>
                <w:lang w:val="ru-RU"/>
              </w:rPr>
              <w:t>Профессиональная проба сельскохозяйственного направления. Основные сведения о сфере профессиональной деятельности зоотехника. Сельскохозяйственные культуры</w:t>
            </w:r>
          </w:p>
          <w:p w:rsidR="005E60C8" w:rsidRPr="00F42258" w:rsidRDefault="00364A18" w:rsidP="00364A1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64A18">
              <w:rPr>
                <w:rFonts w:ascii="Times New Roman" w:eastAsia="Cambria" w:hAnsi="Times New Roman" w:cs="Times New Roman"/>
                <w:lang w:val="ru-RU"/>
              </w:rPr>
              <w:t>Оказание помощи животным (</w:t>
            </w:r>
            <w:proofErr w:type="spellStart"/>
            <w:r w:rsidRPr="00364A18">
              <w:rPr>
                <w:rFonts w:ascii="Times New Roman" w:eastAsia="Cambria" w:hAnsi="Times New Roman" w:cs="Times New Roman"/>
                <w:lang w:val="ru-RU"/>
              </w:rPr>
              <w:t>ветеринарство</w:t>
            </w:r>
            <w:proofErr w:type="spellEnd"/>
            <w:r w:rsidRPr="00364A18">
              <w:rPr>
                <w:rFonts w:ascii="Times New Roman" w:eastAsia="Cambria" w:hAnsi="Times New Roman" w:cs="Times New Roman"/>
                <w:lang w:val="ru-RU"/>
              </w:rPr>
              <w:t>). Работа в путинных отряда.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8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Участие в беседе о профессиональной пробе «</w:t>
            </w:r>
            <w:r w:rsidR="007334EC">
              <w:rPr>
                <w:rFonts w:ascii="Times New Roman" w:eastAsia="Cambria" w:hAnsi="Times New Roman" w:cs="Times New Roman"/>
                <w:w w:val="105"/>
                <w:lang w:val="ru-RU"/>
              </w:rPr>
              <w:t>Благоустрой свой город!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»,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ходе  которой</w:t>
            </w:r>
            <w:proofErr w:type="gramEnd"/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 школьники  узнают</w:t>
            </w:r>
            <w:r w:rsidRPr="00F42258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о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специфике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профессиональной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деятельности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334EC">
              <w:rPr>
                <w:rFonts w:ascii="Times New Roman" w:eastAsia="Cambria" w:hAnsi="Times New Roman" w:cs="Times New Roman"/>
                <w:w w:val="105"/>
                <w:lang w:val="ru-RU"/>
              </w:rPr>
              <w:t>сельском хозяйстве и благоустройстве города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</w:p>
          <w:p w:rsidR="005E60C8" w:rsidRPr="00F42258" w:rsidRDefault="005E60C8" w:rsidP="007334EC">
            <w:pPr>
              <w:spacing w:before="8" w:after="0" w:line="213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</w:t>
            </w:r>
            <w:r w:rsidR="007334EC">
              <w:rPr>
                <w:rFonts w:ascii="Times New Roman" w:eastAsia="Cambria" w:hAnsi="Times New Roman" w:cs="Times New Roman"/>
                <w:w w:val="110"/>
                <w:lang w:val="ru-RU"/>
              </w:rPr>
              <w:t>хождение профессиональной пробы.</w:t>
            </w:r>
          </w:p>
        </w:tc>
      </w:tr>
      <w:tr w:rsidR="005E60C8" w:rsidRPr="00F42258" w:rsidTr="006303D4">
        <w:trPr>
          <w:trHeight w:val="33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433"/>
              <w:rPr>
                <w:rFonts w:ascii="Times New Roman" w:eastAsia="Cambria" w:hAnsi="Times New Roman" w:cs="Times New Roman"/>
              </w:rPr>
            </w:pP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Подводя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F42258">
              <w:rPr>
                <w:rFonts w:ascii="Times New Roman" w:eastAsia="Cambria" w:hAnsi="Times New Roman" w:cs="Times New Roman"/>
                <w:w w:val="105"/>
              </w:rPr>
              <w:t>итоги</w:t>
            </w:r>
            <w:proofErr w:type="spellEnd"/>
            <w:r w:rsidRPr="00F42258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r w:rsidR="00AD4541">
              <w:rPr>
                <w:rFonts w:ascii="Times New Roman" w:eastAsia="Cambria" w:hAnsi="Times New Roman" w:cs="Times New Roman"/>
                <w:w w:val="105"/>
              </w:rPr>
              <w:t>(2</w:t>
            </w:r>
            <w:r w:rsidRPr="00F42258">
              <w:rPr>
                <w:rFonts w:ascii="Times New Roman" w:eastAsia="Cambria" w:hAnsi="Times New Roman" w:cs="Times New Roman"/>
                <w:spacing w:val="22"/>
                <w:w w:val="105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Итоги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изучения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курса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внеуроч</w:t>
            </w:r>
            <w:r w:rsidR="00F42258"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ной деятельности «Профориента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ция». Основные эмоции, знания,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выводы,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сомнения,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открытия.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Список предпочитаемых профес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сий: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вторая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версия.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нальная и образовательна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я тра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ектория:</w:t>
            </w:r>
            <w:r w:rsidRPr="00F42258">
              <w:rPr>
                <w:rFonts w:ascii="Times New Roman" w:eastAsia="Cambria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версия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9.0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5E60C8" w:rsidRPr="00F42258" w:rsidRDefault="005E60C8" w:rsidP="005E60C8">
            <w:pPr>
              <w:spacing w:before="85" w:after="0" w:line="228" w:lineRule="auto"/>
              <w:ind w:right="142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Участие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рефлексии: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каждый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школьник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продол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>жает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>предложенные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педагогом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фразы:</w:t>
            </w:r>
            <w:r w:rsidRPr="00F42258">
              <w:rPr>
                <w:rFonts w:ascii="Times New Roman" w:eastAsia="Cambria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«Мои</w:t>
            </w:r>
            <w:r w:rsidRPr="00F42258">
              <w:rPr>
                <w:rFonts w:ascii="Times New Roman" w:eastAsia="Cambria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глав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ные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эмоции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время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занятий…»,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«Мои</w:t>
            </w:r>
            <w:r w:rsidRPr="00F42258">
              <w:rPr>
                <w:rFonts w:ascii="Times New Roman" w:eastAsia="Cambria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главные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открытия за это время…», «Мои </w:t>
            </w:r>
            <w:r w:rsidRPr="00F42258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>сомнения связаны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тем,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что…»,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«Я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хочу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будущем…»,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«Хочу</w:t>
            </w:r>
            <w:r w:rsidRPr="00F42258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сказать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спасибо…», «Самое интересное занятие курса…».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Просмотр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слайд-шоу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фотографиями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видео,</w:t>
            </w:r>
            <w:r w:rsidRPr="00F42258">
              <w:rPr>
                <w:rFonts w:ascii="Times New Roman" w:eastAsia="Cambria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сделанными</w:t>
            </w:r>
            <w:r w:rsidRPr="00F42258">
              <w:rPr>
                <w:rFonts w:ascii="Times New Roman" w:eastAsia="Cambria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педагогом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детьми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во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время</w:t>
            </w:r>
            <w:r w:rsidRPr="00F42258">
              <w:rPr>
                <w:rFonts w:ascii="Times New Roman" w:eastAsia="Cambria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заня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тий</w:t>
            </w:r>
            <w:r w:rsidRPr="00F42258">
              <w:rPr>
                <w:rFonts w:ascii="Times New Roman" w:eastAsia="Cambria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(экскурсий,</w:t>
            </w:r>
            <w:r w:rsidRPr="00F42258">
              <w:rPr>
                <w:rFonts w:ascii="Times New Roman" w:eastAsia="Cambria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профессиональных</w:t>
            </w:r>
            <w:r w:rsidRPr="00F42258">
              <w:rPr>
                <w:rFonts w:ascii="Times New Roman" w:eastAsia="Cambria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проб,</w:t>
            </w:r>
            <w:r w:rsidRPr="00F42258">
              <w:rPr>
                <w:rFonts w:ascii="Times New Roman" w:eastAsia="Cambria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="00F42258"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груп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повой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работы,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игр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F42258">
              <w:rPr>
                <w:rFonts w:ascii="Times New Roman" w:eastAsia="Cambria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т.</w:t>
            </w:r>
            <w:r w:rsidRPr="00F42258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10"/>
                <w:lang w:val="ru-RU"/>
              </w:rPr>
              <w:t>п.).</w:t>
            </w:r>
          </w:p>
          <w:p w:rsidR="005E60C8" w:rsidRPr="00F42258" w:rsidRDefault="005E60C8" w:rsidP="005E60C8">
            <w:pPr>
              <w:spacing w:after="0" w:line="201" w:lineRule="exact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Благодарности</w:t>
            </w:r>
            <w:r w:rsidRPr="00F42258">
              <w:rPr>
                <w:rFonts w:ascii="Times New Roman" w:eastAsia="Cambria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друг</w:t>
            </w:r>
            <w:r w:rsidRPr="00F42258">
              <w:rPr>
                <w:rFonts w:ascii="Times New Roman" w:eastAsia="Cambria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другу</w:t>
            </w:r>
            <w:r w:rsidRPr="00F42258">
              <w:rPr>
                <w:rFonts w:ascii="Times New Roman" w:eastAsia="Cambria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за</w:t>
            </w:r>
            <w:r w:rsidRPr="00F42258">
              <w:rPr>
                <w:rFonts w:ascii="Times New Roman" w:eastAsia="Cambria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совместную</w:t>
            </w:r>
            <w:r w:rsidRPr="00F42258">
              <w:rPr>
                <w:rFonts w:ascii="Times New Roman" w:eastAsia="Cambria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F42258">
              <w:rPr>
                <w:rFonts w:ascii="Times New Roman" w:eastAsia="Cambria" w:hAnsi="Times New Roman" w:cs="Times New Roman"/>
                <w:w w:val="105"/>
                <w:lang w:val="ru-RU"/>
              </w:rPr>
              <w:t>работу</w:t>
            </w:r>
          </w:p>
        </w:tc>
      </w:tr>
    </w:tbl>
    <w:p w:rsidR="005E60C8" w:rsidRPr="00F42258" w:rsidRDefault="000E72B4" w:rsidP="005E60C8">
      <w:pPr>
        <w:widowControl w:val="0"/>
        <w:autoSpaceDE w:val="0"/>
        <w:autoSpaceDN w:val="0"/>
        <w:spacing w:before="3" w:after="0" w:line="240" w:lineRule="auto"/>
        <w:rPr>
          <w:rFonts w:ascii="Times New Roman" w:eastAsia="Cambria" w:hAnsi="Times New Roman"/>
          <w:i/>
        </w:rPr>
      </w:pPr>
      <w:r>
        <w:rPr>
          <w:rFonts w:ascii="Times New Roman" w:eastAsia="Cambria" w:hAnsi="Times New Roman"/>
        </w:rPr>
        <w:pict>
          <v:shape id="_x0000_s1079" style="position:absolute;margin-left:56.7pt;margin-top:5.25pt;width:70.9pt;height:.1pt;z-index:-251615232;mso-wrap-distance-left:0;mso-wrap-distance-right:0;mso-position-horizontal-relative:page;mso-position-vertical-relative:text" coordorigin="1134,105" coordsize="1418,0" path="m1134,105r1417,e" filled="f" strokeweight=".5pt">
            <v:path arrowok="t"/>
            <w10:wrap type="topAndBottom" anchorx="page"/>
          </v:shape>
        </w:pict>
      </w:r>
    </w:p>
    <w:p w:rsidR="005E60C8" w:rsidRPr="00F42258" w:rsidRDefault="005E60C8" w:rsidP="005E60C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</w:rPr>
      </w:pPr>
    </w:p>
    <w:p w:rsidR="005E60C8" w:rsidRPr="00F42258" w:rsidRDefault="005E60C8" w:rsidP="005E60C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</w:rPr>
        <w:sectPr w:rsidR="005E60C8" w:rsidRPr="00F42258">
          <w:footerReference w:type="even" r:id="rId23"/>
          <w:pgSz w:w="12020" w:h="7830" w:orient="landscape"/>
          <w:pgMar w:top="360" w:right="620" w:bottom="0" w:left="1020" w:header="0" w:footer="0" w:gutter="0"/>
          <w:cols w:space="720"/>
        </w:sectPr>
      </w:pPr>
    </w:p>
    <w:p w:rsidR="00E732E8" w:rsidRPr="00A43E3D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3E3D" w:rsidRPr="00A43E3D" w:rsidRDefault="00A43E3D" w:rsidP="00A43E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3E3D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и материально –техническое обеспечение курса внеурочной деятельности.</w:t>
      </w:r>
    </w:p>
    <w:p w:rsidR="00A43E3D" w:rsidRPr="00A43E3D" w:rsidRDefault="00A43E3D" w:rsidP="00A43E3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43E3D">
        <w:rPr>
          <w:rFonts w:ascii="Times New Roman" w:hAnsi="Times New Roman"/>
          <w:i/>
          <w:iCs/>
          <w:sz w:val="24"/>
          <w:szCs w:val="24"/>
          <w:lang w:eastAsia="ru-RU"/>
        </w:rPr>
        <w:t>Материально-техническое обеспечение: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Электронная доска;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Проектор;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Компьютер;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Парты.</w:t>
      </w:r>
    </w:p>
    <w:p w:rsidR="00E732E8" w:rsidRPr="00A43E3D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43E3D">
        <w:rPr>
          <w:rFonts w:ascii="Times New Roman" w:hAnsi="Times New Roman"/>
          <w:i/>
          <w:iCs/>
          <w:sz w:val="24"/>
          <w:szCs w:val="24"/>
          <w:lang w:eastAsia="ru-RU"/>
        </w:rPr>
        <w:t>Учебно-методическое обеспечение: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иллюстративный и дидактический материал по темам занятий;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наглядные пособия (игровые таблицы, атрибуты);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слайды, презентации по темам;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видеоматериалы по темам;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аудиоматериалы по темам;</w:t>
      </w:r>
    </w:p>
    <w:p w:rsidR="00A43E3D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иллюстративный и дидактический материал по темам занятий;</w:t>
      </w:r>
    </w:p>
    <w:p w:rsidR="00E732E8" w:rsidRPr="00A43E3D" w:rsidRDefault="00A43E3D" w:rsidP="00A43E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E3D">
        <w:rPr>
          <w:rFonts w:ascii="Times New Roman" w:hAnsi="Times New Roman"/>
          <w:sz w:val="24"/>
          <w:szCs w:val="24"/>
          <w:lang w:eastAsia="ru-RU"/>
        </w:rPr>
        <w:t>•</w:t>
      </w:r>
      <w:r w:rsidRPr="00A43E3D">
        <w:rPr>
          <w:rFonts w:ascii="Times New Roman" w:hAnsi="Times New Roman"/>
          <w:sz w:val="24"/>
          <w:szCs w:val="24"/>
          <w:lang w:eastAsia="ru-RU"/>
        </w:rPr>
        <w:tab/>
        <w:t>методическая литература для учителя; для обучающихся.</w:t>
      </w: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2E8" w:rsidRPr="00431F5F" w:rsidRDefault="00E732E8" w:rsidP="004825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421" w:rsidRPr="00B909AE" w:rsidRDefault="00D45421" w:rsidP="004825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5421" w:rsidRPr="00B909AE" w:rsidRDefault="00D45421" w:rsidP="00B909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0F13">
        <w:rPr>
          <w:rFonts w:ascii="Times New Roman" w:hAnsi="Times New Roman"/>
          <w:sz w:val="28"/>
          <w:szCs w:val="28"/>
          <w:lang w:val="en-US" w:eastAsia="ru-RU"/>
        </w:rPr>
        <w:t> </w:t>
      </w:r>
    </w:p>
    <w:sectPr w:rsidR="00D45421" w:rsidRPr="00B909AE" w:rsidSect="0019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B4" w:rsidRDefault="000E72B4" w:rsidP="005E60C8">
      <w:pPr>
        <w:spacing w:after="0" w:line="240" w:lineRule="auto"/>
      </w:pPr>
      <w:r>
        <w:separator/>
      </w:r>
    </w:p>
  </w:endnote>
  <w:endnote w:type="continuationSeparator" w:id="0">
    <w:p w:rsidR="000E72B4" w:rsidRDefault="000E72B4" w:rsidP="005E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0E72B4">
    <w:pPr>
      <w:pStyle w:val="aa"/>
      <w:spacing w:line="14" w:lineRule="auto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7pt;margin-top:350.8pt;width:194.25pt;height:12.9pt;z-index:-251657216;mso-position-horizontal-relative:page;mso-position-vertical-relative:page" filled="f" stroked="f">
          <v:textbox inset="0,0,0,0">
            <w:txbxContent>
              <w:p w:rsidR="0025170E" w:rsidRDefault="0025170E">
                <w:pPr>
                  <w:spacing w:before="12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0E72B4">
    <w:pPr>
      <w:pStyle w:val="aa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7pt;margin-top:350.8pt;width:194.25pt;height:11.05pt;z-index:-251656192;mso-position-horizontal-relative:page;mso-position-vertical-relative:page" filled="f" stroked="f">
          <v:textbox style="mso-next-textbox:#_x0000_s2050" inset="0,0,0,0">
            <w:txbxContent>
              <w:p w:rsidR="0025170E" w:rsidRDefault="0025170E">
                <w:pPr>
                  <w:spacing w:before="12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0E72B4">
    <w:pPr>
      <w:pStyle w:val="aa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pt;margin-top:350.75pt;width:189.25pt;height:11.05pt;z-index:-251655168;mso-position-horizontal-relative:page;mso-position-vertical-relative:page" filled="f" stroked="f">
          <v:textbox inset="0,0,0,0">
            <w:txbxContent>
              <w:p w:rsidR="0025170E" w:rsidRDefault="0025170E">
                <w:pPr>
                  <w:spacing w:before="12"/>
                  <w:rPr>
                    <w:sz w:val="16"/>
                  </w:rPr>
                </w:pPr>
                <w:r>
                  <w:rPr>
                    <w:w w:val="105"/>
                    <w:position w:val="4"/>
                    <w:sz w:val="11"/>
                  </w:rPr>
                  <w:t xml:space="preserve">8  </w:t>
                </w:r>
                <w:r>
                  <w:rPr>
                    <w:spacing w:val="2"/>
                    <w:w w:val="105"/>
                    <w:position w:val="4"/>
                    <w:sz w:val="11"/>
                  </w:rPr>
                  <w:t xml:space="preserve"> </w:t>
                </w:r>
                <w:proofErr w:type="gramStart"/>
                <w:r>
                  <w:rPr>
                    <w:w w:val="105"/>
                    <w:sz w:val="16"/>
                  </w:rPr>
                  <w:t xml:space="preserve">Описание </w:t>
                </w:r>
                <w:r>
                  <w:rPr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игр</w:t>
                </w:r>
                <w:proofErr w:type="gramEnd"/>
                <w:r>
                  <w:rPr>
                    <w:w w:val="105"/>
                    <w:sz w:val="16"/>
                  </w:rPr>
                  <w:t xml:space="preserve"> </w:t>
                </w:r>
                <w:r>
                  <w:rPr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представлено </w:t>
                </w:r>
                <w:r>
                  <w:rPr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в </w:t>
                </w:r>
                <w:r>
                  <w:rPr>
                    <w:spacing w:val="4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Приложениях</w:t>
                </w:r>
                <w:r>
                  <w:rPr>
                    <w:w w:val="174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0E72B4">
    <w:pPr>
      <w:pStyle w:val="aa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pt;margin-top:357.95pt;width:192.55pt;height:11.05pt;z-index:-251654144;mso-position-horizontal-relative:page;mso-position-vertical-relative:page" filled="f" stroked="f">
          <v:textbox inset="0,0,0,0">
            <w:txbxContent>
              <w:p w:rsidR="0025170E" w:rsidRDefault="0025170E">
                <w:pPr>
                  <w:spacing w:before="12"/>
                  <w:rPr>
                    <w:sz w:val="16"/>
                  </w:rPr>
                </w:pPr>
                <w:r>
                  <w:rPr>
                    <w:w w:val="105"/>
                    <w:position w:val="4"/>
                    <w:sz w:val="11"/>
                  </w:rPr>
                  <w:t xml:space="preserve">11  </w:t>
                </w:r>
                <w:r>
                  <w:rPr>
                    <w:spacing w:val="2"/>
                    <w:w w:val="105"/>
                    <w:position w:val="4"/>
                    <w:sz w:val="11"/>
                  </w:rPr>
                  <w:t xml:space="preserve"> </w:t>
                </w:r>
                <w:proofErr w:type="gramStart"/>
                <w:r>
                  <w:rPr>
                    <w:w w:val="105"/>
                    <w:sz w:val="16"/>
                  </w:rPr>
                  <w:t xml:space="preserve">Описание </w:t>
                </w:r>
                <w:r>
                  <w:rPr>
                    <w:spacing w:val="6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игр</w:t>
                </w:r>
                <w:proofErr w:type="gramEnd"/>
                <w:r>
                  <w:rPr>
                    <w:w w:val="105"/>
                    <w:sz w:val="16"/>
                  </w:rPr>
                  <w:t xml:space="preserve"> </w:t>
                </w:r>
                <w:r>
                  <w:rPr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представлено </w:t>
                </w:r>
                <w:r>
                  <w:rPr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в </w:t>
                </w:r>
                <w:r>
                  <w:rPr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Приложениях</w:t>
                </w:r>
                <w:r>
                  <w:rPr>
                    <w:w w:val="174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0E" w:rsidRDefault="0025170E">
    <w:pPr>
      <w:pStyle w:val="aa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B4" w:rsidRDefault="000E72B4" w:rsidP="005E60C8">
      <w:pPr>
        <w:spacing w:after="0" w:line="240" w:lineRule="auto"/>
      </w:pPr>
      <w:r>
        <w:separator/>
      </w:r>
    </w:p>
  </w:footnote>
  <w:footnote w:type="continuationSeparator" w:id="0">
    <w:p w:rsidR="000E72B4" w:rsidRDefault="000E72B4" w:rsidP="005E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C5F"/>
    <w:multiLevelType w:val="hybridMultilevel"/>
    <w:tmpl w:val="9C8AE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772717"/>
    <w:multiLevelType w:val="hybridMultilevel"/>
    <w:tmpl w:val="A4DE80E2"/>
    <w:lvl w:ilvl="0" w:tplc="CCDC8EE4">
      <w:start w:val="1"/>
      <w:numFmt w:val="decimal"/>
      <w:lvlText w:val="%1."/>
      <w:lvlJc w:val="left"/>
      <w:pPr>
        <w:ind w:left="117" w:hanging="24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3BA228D6">
      <w:numFmt w:val="bullet"/>
      <w:lvlText w:val="•"/>
      <w:lvlJc w:val="left"/>
      <w:pPr>
        <w:ind w:left="766" w:hanging="246"/>
      </w:pPr>
      <w:rPr>
        <w:rFonts w:hint="default"/>
        <w:lang w:val="ru-RU" w:eastAsia="en-US" w:bidi="ar-SA"/>
      </w:rPr>
    </w:lvl>
    <w:lvl w:ilvl="2" w:tplc="E9F4DC6E">
      <w:numFmt w:val="bullet"/>
      <w:lvlText w:val="•"/>
      <w:lvlJc w:val="left"/>
      <w:pPr>
        <w:ind w:left="1412" w:hanging="246"/>
      </w:pPr>
      <w:rPr>
        <w:rFonts w:hint="default"/>
        <w:lang w:val="ru-RU" w:eastAsia="en-US" w:bidi="ar-SA"/>
      </w:rPr>
    </w:lvl>
    <w:lvl w:ilvl="3" w:tplc="EEB8D200">
      <w:numFmt w:val="bullet"/>
      <w:lvlText w:val="•"/>
      <w:lvlJc w:val="left"/>
      <w:pPr>
        <w:ind w:left="2059" w:hanging="246"/>
      </w:pPr>
      <w:rPr>
        <w:rFonts w:hint="default"/>
        <w:lang w:val="ru-RU" w:eastAsia="en-US" w:bidi="ar-SA"/>
      </w:rPr>
    </w:lvl>
    <w:lvl w:ilvl="4" w:tplc="D6BCA6FC">
      <w:numFmt w:val="bullet"/>
      <w:lvlText w:val="•"/>
      <w:lvlJc w:val="left"/>
      <w:pPr>
        <w:ind w:left="2705" w:hanging="246"/>
      </w:pPr>
      <w:rPr>
        <w:rFonts w:hint="default"/>
        <w:lang w:val="ru-RU" w:eastAsia="en-US" w:bidi="ar-SA"/>
      </w:rPr>
    </w:lvl>
    <w:lvl w:ilvl="5" w:tplc="962452D2">
      <w:numFmt w:val="bullet"/>
      <w:lvlText w:val="•"/>
      <w:lvlJc w:val="left"/>
      <w:pPr>
        <w:ind w:left="3351" w:hanging="246"/>
      </w:pPr>
      <w:rPr>
        <w:rFonts w:hint="default"/>
        <w:lang w:val="ru-RU" w:eastAsia="en-US" w:bidi="ar-SA"/>
      </w:rPr>
    </w:lvl>
    <w:lvl w:ilvl="6" w:tplc="B1406C12">
      <w:numFmt w:val="bullet"/>
      <w:lvlText w:val="•"/>
      <w:lvlJc w:val="left"/>
      <w:pPr>
        <w:ind w:left="3998" w:hanging="246"/>
      </w:pPr>
      <w:rPr>
        <w:rFonts w:hint="default"/>
        <w:lang w:val="ru-RU" w:eastAsia="en-US" w:bidi="ar-SA"/>
      </w:rPr>
    </w:lvl>
    <w:lvl w:ilvl="7" w:tplc="830ABC38">
      <w:numFmt w:val="bullet"/>
      <w:lvlText w:val="•"/>
      <w:lvlJc w:val="left"/>
      <w:pPr>
        <w:ind w:left="4644" w:hanging="246"/>
      </w:pPr>
      <w:rPr>
        <w:rFonts w:hint="default"/>
        <w:lang w:val="ru-RU" w:eastAsia="en-US" w:bidi="ar-SA"/>
      </w:rPr>
    </w:lvl>
    <w:lvl w:ilvl="8" w:tplc="2BC21F3A">
      <w:numFmt w:val="bullet"/>
      <w:lvlText w:val="•"/>
      <w:lvlJc w:val="left"/>
      <w:pPr>
        <w:ind w:left="5290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1E4901C4"/>
    <w:multiLevelType w:val="hybridMultilevel"/>
    <w:tmpl w:val="924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9A5"/>
    <w:multiLevelType w:val="hybridMultilevel"/>
    <w:tmpl w:val="ACB2D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624A3A"/>
    <w:multiLevelType w:val="hybridMultilevel"/>
    <w:tmpl w:val="B7527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882363"/>
    <w:multiLevelType w:val="hybridMultilevel"/>
    <w:tmpl w:val="8F02D064"/>
    <w:lvl w:ilvl="0" w:tplc="3B6E6FF0">
      <w:numFmt w:val="bullet"/>
      <w:lvlText w:val="—"/>
      <w:lvlJc w:val="left"/>
      <w:pPr>
        <w:ind w:left="632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B0149984">
      <w:numFmt w:val="bullet"/>
      <w:lvlText w:val="•"/>
      <w:lvlJc w:val="left"/>
      <w:pPr>
        <w:ind w:left="1234" w:hanging="289"/>
      </w:pPr>
      <w:rPr>
        <w:rFonts w:hint="default"/>
        <w:lang w:val="ru-RU" w:eastAsia="en-US" w:bidi="ar-SA"/>
      </w:rPr>
    </w:lvl>
    <w:lvl w:ilvl="2" w:tplc="D33C34C8">
      <w:numFmt w:val="bullet"/>
      <w:lvlText w:val="•"/>
      <w:lvlJc w:val="left"/>
      <w:pPr>
        <w:ind w:left="1828" w:hanging="289"/>
      </w:pPr>
      <w:rPr>
        <w:rFonts w:hint="default"/>
        <w:lang w:val="ru-RU" w:eastAsia="en-US" w:bidi="ar-SA"/>
      </w:rPr>
    </w:lvl>
    <w:lvl w:ilvl="3" w:tplc="627CCE1A">
      <w:numFmt w:val="bullet"/>
      <w:lvlText w:val="•"/>
      <w:lvlJc w:val="left"/>
      <w:pPr>
        <w:ind w:left="2423" w:hanging="289"/>
      </w:pPr>
      <w:rPr>
        <w:rFonts w:hint="default"/>
        <w:lang w:val="ru-RU" w:eastAsia="en-US" w:bidi="ar-SA"/>
      </w:rPr>
    </w:lvl>
    <w:lvl w:ilvl="4" w:tplc="7578D8FA">
      <w:numFmt w:val="bullet"/>
      <w:lvlText w:val="•"/>
      <w:lvlJc w:val="left"/>
      <w:pPr>
        <w:ind w:left="3017" w:hanging="289"/>
      </w:pPr>
      <w:rPr>
        <w:rFonts w:hint="default"/>
        <w:lang w:val="ru-RU" w:eastAsia="en-US" w:bidi="ar-SA"/>
      </w:rPr>
    </w:lvl>
    <w:lvl w:ilvl="5" w:tplc="9F423222">
      <w:numFmt w:val="bullet"/>
      <w:lvlText w:val="•"/>
      <w:lvlJc w:val="left"/>
      <w:pPr>
        <w:ind w:left="3611" w:hanging="289"/>
      </w:pPr>
      <w:rPr>
        <w:rFonts w:hint="default"/>
        <w:lang w:val="ru-RU" w:eastAsia="en-US" w:bidi="ar-SA"/>
      </w:rPr>
    </w:lvl>
    <w:lvl w:ilvl="6" w:tplc="CC00A45E">
      <w:numFmt w:val="bullet"/>
      <w:lvlText w:val="•"/>
      <w:lvlJc w:val="left"/>
      <w:pPr>
        <w:ind w:left="4206" w:hanging="289"/>
      </w:pPr>
      <w:rPr>
        <w:rFonts w:hint="default"/>
        <w:lang w:val="ru-RU" w:eastAsia="en-US" w:bidi="ar-SA"/>
      </w:rPr>
    </w:lvl>
    <w:lvl w:ilvl="7" w:tplc="20F23AC2">
      <w:numFmt w:val="bullet"/>
      <w:lvlText w:val="•"/>
      <w:lvlJc w:val="left"/>
      <w:pPr>
        <w:ind w:left="4800" w:hanging="289"/>
      </w:pPr>
      <w:rPr>
        <w:rFonts w:hint="default"/>
        <w:lang w:val="ru-RU" w:eastAsia="en-US" w:bidi="ar-SA"/>
      </w:rPr>
    </w:lvl>
    <w:lvl w:ilvl="8" w:tplc="838C04F0">
      <w:numFmt w:val="bullet"/>
      <w:lvlText w:val="•"/>
      <w:lvlJc w:val="left"/>
      <w:pPr>
        <w:ind w:left="5394" w:hanging="289"/>
      </w:pPr>
      <w:rPr>
        <w:rFonts w:hint="default"/>
        <w:lang w:val="ru-RU" w:eastAsia="en-US" w:bidi="ar-SA"/>
      </w:rPr>
    </w:lvl>
  </w:abstractNum>
  <w:abstractNum w:abstractNumId="6" w15:restartNumberingAfterBreak="0">
    <w:nsid w:val="52240899"/>
    <w:multiLevelType w:val="hybridMultilevel"/>
    <w:tmpl w:val="F04C48DE"/>
    <w:lvl w:ilvl="0" w:tplc="F43EA958">
      <w:start w:val="1"/>
      <w:numFmt w:val="decimal"/>
      <w:lvlText w:val="%1."/>
      <w:lvlJc w:val="left"/>
      <w:pPr>
        <w:ind w:left="117" w:hanging="280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3FAE8502">
      <w:numFmt w:val="bullet"/>
      <w:lvlText w:val="•"/>
      <w:lvlJc w:val="left"/>
      <w:pPr>
        <w:ind w:left="766" w:hanging="280"/>
      </w:pPr>
      <w:rPr>
        <w:rFonts w:hint="default"/>
        <w:lang w:val="ru-RU" w:eastAsia="en-US" w:bidi="ar-SA"/>
      </w:rPr>
    </w:lvl>
    <w:lvl w:ilvl="2" w:tplc="19C058F8">
      <w:numFmt w:val="bullet"/>
      <w:lvlText w:val="•"/>
      <w:lvlJc w:val="left"/>
      <w:pPr>
        <w:ind w:left="1412" w:hanging="280"/>
      </w:pPr>
      <w:rPr>
        <w:rFonts w:hint="default"/>
        <w:lang w:val="ru-RU" w:eastAsia="en-US" w:bidi="ar-SA"/>
      </w:rPr>
    </w:lvl>
    <w:lvl w:ilvl="3" w:tplc="84E0FA60">
      <w:numFmt w:val="bullet"/>
      <w:lvlText w:val="•"/>
      <w:lvlJc w:val="left"/>
      <w:pPr>
        <w:ind w:left="2059" w:hanging="280"/>
      </w:pPr>
      <w:rPr>
        <w:rFonts w:hint="default"/>
        <w:lang w:val="ru-RU" w:eastAsia="en-US" w:bidi="ar-SA"/>
      </w:rPr>
    </w:lvl>
    <w:lvl w:ilvl="4" w:tplc="C9624112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5" w:tplc="AB72C184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6" w:tplc="8978658E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7" w:tplc="8EBEAB08">
      <w:numFmt w:val="bullet"/>
      <w:lvlText w:val="•"/>
      <w:lvlJc w:val="left"/>
      <w:pPr>
        <w:ind w:left="4644" w:hanging="280"/>
      </w:pPr>
      <w:rPr>
        <w:rFonts w:hint="default"/>
        <w:lang w:val="ru-RU" w:eastAsia="en-US" w:bidi="ar-SA"/>
      </w:rPr>
    </w:lvl>
    <w:lvl w:ilvl="8" w:tplc="0172CEBA">
      <w:numFmt w:val="bullet"/>
      <w:lvlText w:val="•"/>
      <w:lvlJc w:val="left"/>
      <w:pPr>
        <w:ind w:left="5290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5DC76F58"/>
    <w:multiLevelType w:val="hybridMultilevel"/>
    <w:tmpl w:val="82F68A5C"/>
    <w:lvl w:ilvl="0" w:tplc="5D9A548C">
      <w:start w:val="1"/>
      <w:numFmt w:val="decimal"/>
      <w:lvlText w:val="%1."/>
      <w:lvlJc w:val="left"/>
      <w:pPr>
        <w:ind w:left="352" w:hanging="236"/>
        <w:jc w:val="left"/>
      </w:pPr>
      <w:rPr>
        <w:rFonts w:ascii="Tahoma" w:eastAsia="Tahoma" w:hAnsi="Tahoma" w:cs="Tahoma" w:hint="default"/>
        <w:b/>
        <w:bCs/>
        <w:spacing w:val="-4"/>
        <w:w w:val="84"/>
        <w:sz w:val="20"/>
        <w:szCs w:val="20"/>
        <w:lang w:val="ru-RU" w:eastAsia="en-US" w:bidi="ar-SA"/>
      </w:rPr>
    </w:lvl>
    <w:lvl w:ilvl="1" w:tplc="F6F6C86A">
      <w:numFmt w:val="bullet"/>
      <w:lvlText w:val="•"/>
      <w:lvlJc w:val="left"/>
      <w:pPr>
        <w:ind w:left="982" w:hanging="236"/>
      </w:pPr>
      <w:rPr>
        <w:rFonts w:hint="default"/>
        <w:lang w:val="ru-RU" w:eastAsia="en-US" w:bidi="ar-SA"/>
      </w:rPr>
    </w:lvl>
    <w:lvl w:ilvl="2" w:tplc="FFC82564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3" w:tplc="BD0022DE">
      <w:numFmt w:val="bullet"/>
      <w:lvlText w:val="•"/>
      <w:lvlJc w:val="left"/>
      <w:pPr>
        <w:ind w:left="2227" w:hanging="236"/>
      </w:pPr>
      <w:rPr>
        <w:rFonts w:hint="default"/>
        <w:lang w:val="ru-RU" w:eastAsia="en-US" w:bidi="ar-SA"/>
      </w:rPr>
    </w:lvl>
    <w:lvl w:ilvl="4" w:tplc="F3DE4856">
      <w:numFmt w:val="bullet"/>
      <w:lvlText w:val="•"/>
      <w:lvlJc w:val="left"/>
      <w:pPr>
        <w:ind w:left="2849" w:hanging="236"/>
      </w:pPr>
      <w:rPr>
        <w:rFonts w:hint="default"/>
        <w:lang w:val="ru-RU" w:eastAsia="en-US" w:bidi="ar-SA"/>
      </w:rPr>
    </w:lvl>
    <w:lvl w:ilvl="5" w:tplc="9D16C100">
      <w:numFmt w:val="bullet"/>
      <w:lvlText w:val="•"/>
      <w:lvlJc w:val="left"/>
      <w:pPr>
        <w:ind w:left="3471" w:hanging="236"/>
      </w:pPr>
      <w:rPr>
        <w:rFonts w:hint="default"/>
        <w:lang w:val="ru-RU" w:eastAsia="en-US" w:bidi="ar-SA"/>
      </w:rPr>
    </w:lvl>
    <w:lvl w:ilvl="6" w:tplc="A2AADCBC">
      <w:numFmt w:val="bullet"/>
      <w:lvlText w:val="•"/>
      <w:lvlJc w:val="left"/>
      <w:pPr>
        <w:ind w:left="4094" w:hanging="236"/>
      </w:pPr>
      <w:rPr>
        <w:rFonts w:hint="default"/>
        <w:lang w:val="ru-RU" w:eastAsia="en-US" w:bidi="ar-SA"/>
      </w:rPr>
    </w:lvl>
    <w:lvl w:ilvl="7" w:tplc="9836D00E">
      <w:numFmt w:val="bullet"/>
      <w:lvlText w:val="•"/>
      <w:lvlJc w:val="left"/>
      <w:pPr>
        <w:ind w:left="4716" w:hanging="236"/>
      </w:pPr>
      <w:rPr>
        <w:rFonts w:hint="default"/>
        <w:lang w:val="ru-RU" w:eastAsia="en-US" w:bidi="ar-SA"/>
      </w:rPr>
    </w:lvl>
    <w:lvl w:ilvl="8" w:tplc="3E188556">
      <w:numFmt w:val="bullet"/>
      <w:lvlText w:val="•"/>
      <w:lvlJc w:val="left"/>
      <w:pPr>
        <w:ind w:left="5338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663C4D93"/>
    <w:multiLevelType w:val="hybridMultilevel"/>
    <w:tmpl w:val="996AF10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6A2F5550"/>
    <w:multiLevelType w:val="hybridMultilevel"/>
    <w:tmpl w:val="45542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40611A"/>
    <w:multiLevelType w:val="hybridMultilevel"/>
    <w:tmpl w:val="FE825350"/>
    <w:lvl w:ilvl="0" w:tplc="B17ED0A8">
      <w:numFmt w:val="bullet"/>
      <w:lvlText w:val="—"/>
      <w:lvlJc w:val="left"/>
      <w:pPr>
        <w:ind w:left="117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672A4FCC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D2EE7AD0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19DC6A88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51766E6A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533A4F04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CE4A7176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426EE9CE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02ACF4C4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11" w15:restartNumberingAfterBreak="0">
    <w:nsid w:val="729F0E90"/>
    <w:multiLevelType w:val="hybridMultilevel"/>
    <w:tmpl w:val="991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0C70"/>
    <w:rsid w:val="00002BD3"/>
    <w:rsid w:val="00017EF7"/>
    <w:rsid w:val="000311D4"/>
    <w:rsid w:val="00062A5F"/>
    <w:rsid w:val="000D7F54"/>
    <w:rsid w:val="000E72B4"/>
    <w:rsid w:val="001078BB"/>
    <w:rsid w:val="00150C70"/>
    <w:rsid w:val="001551FB"/>
    <w:rsid w:val="001657E0"/>
    <w:rsid w:val="001736FA"/>
    <w:rsid w:val="00182902"/>
    <w:rsid w:val="00195C43"/>
    <w:rsid w:val="0019717B"/>
    <w:rsid w:val="001D7E9C"/>
    <w:rsid w:val="00227BB5"/>
    <w:rsid w:val="002321B8"/>
    <w:rsid w:val="0023257A"/>
    <w:rsid w:val="0025170E"/>
    <w:rsid w:val="00277353"/>
    <w:rsid w:val="00282941"/>
    <w:rsid w:val="002949AB"/>
    <w:rsid w:val="002E25C3"/>
    <w:rsid w:val="00307EC0"/>
    <w:rsid w:val="00325E82"/>
    <w:rsid w:val="00364A18"/>
    <w:rsid w:val="003E17AB"/>
    <w:rsid w:val="00414750"/>
    <w:rsid w:val="00431F5F"/>
    <w:rsid w:val="004453EC"/>
    <w:rsid w:val="00474AE7"/>
    <w:rsid w:val="00482552"/>
    <w:rsid w:val="0049571C"/>
    <w:rsid w:val="004957B2"/>
    <w:rsid w:val="004D7436"/>
    <w:rsid w:val="004E26F4"/>
    <w:rsid w:val="005141A2"/>
    <w:rsid w:val="00551CDA"/>
    <w:rsid w:val="00575EDB"/>
    <w:rsid w:val="005872FA"/>
    <w:rsid w:val="005E60C8"/>
    <w:rsid w:val="005F17A9"/>
    <w:rsid w:val="005F7622"/>
    <w:rsid w:val="00615C8F"/>
    <w:rsid w:val="006205C0"/>
    <w:rsid w:val="006303D4"/>
    <w:rsid w:val="006463C0"/>
    <w:rsid w:val="0066464A"/>
    <w:rsid w:val="006C455A"/>
    <w:rsid w:val="006E45AB"/>
    <w:rsid w:val="006F7026"/>
    <w:rsid w:val="00702B3B"/>
    <w:rsid w:val="00707E1E"/>
    <w:rsid w:val="00712EB7"/>
    <w:rsid w:val="007334EC"/>
    <w:rsid w:val="00751CE2"/>
    <w:rsid w:val="0076395F"/>
    <w:rsid w:val="007B1917"/>
    <w:rsid w:val="007D5D3B"/>
    <w:rsid w:val="007E20EE"/>
    <w:rsid w:val="007E2352"/>
    <w:rsid w:val="007F1963"/>
    <w:rsid w:val="007F6F81"/>
    <w:rsid w:val="007F7AF8"/>
    <w:rsid w:val="008A5662"/>
    <w:rsid w:val="008B03EB"/>
    <w:rsid w:val="008C216A"/>
    <w:rsid w:val="008D6DA9"/>
    <w:rsid w:val="008E1585"/>
    <w:rsid w:val="009056BE"/>
    <w:rsid w:val="00956E1F"/>
    <w:rsid w:val="00977EB1"/>
    <w:rsid w:val="009E44D5"/>
    <w:rsid w:val="009E5D98"/>
    <w:rsid w:val="009F0610"/>
    <w:rsid w:val="00A07D8D"/>
    <w:rsid w:val="00A43E3D"/>
    <w:rsid w:val="00A56C14"/>
    <w:rsid w:val="00A71F8E"/>
    <w:rsid w:val="00AD4541"/>
    <w:rsid w:val="00AD6351"/>
    <w:rsid w:val="00B1078A"/>
    <w:rsid w:val="00B1218E"/>
    <w:rsid w:val="00B234D9"/>
    <w:rsid w:val="00B35C38"/>
    <w:rsid w:val="00B44371"/>
    <w:rsid w:val="00B44854"/>
    <w:rsid w:val="00B75A23"/>
    <w:rsid w:val="00B909AE"/>
    <w:rsid w:val="00BC5CE5"/>
    <w:rsid w:val="00BE0544"/>
    <w:rsid w:val="00C55052"/>
    <w:rsid w:val="00C90F13"/>
    <w:rsid w:val="00CF2C30"/>
    <w:rsid w:val="00CF33A9"/>
    <w:rsid w:val="00D14BF4"/>
    <w:rsid w:val="00D45421"/>
    <w:rsid w:val="00D5612D"/>
    <w:rsid w:val="00D71C60"/>
    <w:rsid w:val="00D722F7"/>
    <w:rsid w:val="00DD3946"/>
    <w:rsid w:val="00DF6DE2"/>
    <w:rsid w:val="00E45A79"/>
    <w:rsid w:val="00E732E8"/>
    <w:rsid w:val="00E7728D"/>
    <w:rsid w:val="00E8083C"/>
    <w:rsid w:val="00E977D7"/>
    <w:rsid w:val="00EC04C5"/>
    <w:rsid w:val="00EC6216"/>
    <w:rsid w:val="00F02524"/>
    <w:rsid w:val="00F050A0"/>
    <w:rsid w:val="00F058C9"/>
    <w:rsid w:val="00F42258"/>
    <w:rsid w:val="00F57019"/>
    <w:rsid w:val="00FD048F"/>
    <w:rsid w:val="00FE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CA2CA3F"/>
  <w15:docId w15:val="{BE5B923B-CB6C-4E9A-8E1A-47D6CFF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F05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link w:val="20"/>
    <w:uiPriority w:val="1"/>
    <w:qFormat/>
    <w:locked/>
    <w:rsid w:val="005E60C8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locked/>
    <w:rsid w:val="005E60C8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locked/>
    <w:rsid w:val="005E60C8"/>
    <w:pPr>
      <w:widowControl w:val="0"/>
      <w:autoSpaceDE w:val="0"/>
      <w:autoSpaceDN w:val="0"/>
      <w:spacing w:before="2" w:after="0" w:line="240" w:lineRule="auto"/>
      <w:ind w:left="343"/>
      <w:jc w:val="both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82552"/>
    <w:rPr>
      <w:rFonts w:cs="Times New Roman"/>
      <w:b/>
    </w:rPr>
  </w:style>
  <w:style w:type="table" w:styleId="a5">
    <w:name w:val="Table Grid"/>
    <w:basedOn w:val="a1"/>
    <w:uiPriority w:val="59"/>
    <w:locked/>
    <w:rsid w:val="00B35C3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51CE2"/>
  </w:style>
  <w:style w:type="paragraph" w:customStyle="1" w:styleId="TableParagraph">
    <w:name w:val="Table Paragraph"/>
    <w:basedOn w:val="a"/>
    <w:uiPriority w:val="1"/>
    <w:qFormat/>
    <w:rsid w:val="00294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2949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6">
    <w:name w:val="No Spacing"/>
    <w:link w:val="a7"/>
    <w:uiPriority w:val="1"/>
    <w:qFormat/>
    <w:rsid w:val="00F058C9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s10">
    <w:name w:val="s10"/>
    <w:basedOn w:val="a0"/>
    <w:rsid w:val="00F058C9"/>
  </w:style>
  <w:style w:type="character" w:customStyle="1" w:styleId="s4">
    <w:name w:val="s4"/>
    <w:basedOn w:val="a0"/>
    <w:rsid w:val="00F058C9"/>
  </w:style>
  <w:style w:type="character" w:customStyle="1" w:styleId="s1">
    <w:name w:val="s1"/>
    <w:basedOn w:val="a0"/>
    <w:rsid w:val="00F058C9"/>
  </w:style>
  <w:style w:type="character" w:styleId="a8">
    <w:name w:val="Hyperlink"/>
    <w:basedOn w:val="a0"/>
    <w:uiPriority w:val="99"/>
    <w:semiHidden/>
    <w:unhideWhenUsed/>
    <w:rsid w:val="00F058C9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F058C9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9">
    <w:name w:val="List Paragraph"/>
    <w:basedOn w:val="a"/>
    <w:uiPriority w:val="1"/>
    <w:qFormat/>
    <w:rsid w:val="00002BD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7">
    <w:name w:val="style7"/>
    <w:basedOn w:val="a"/>
    <w:rsid w:val="00EC0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E60C8"/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5E60C8"/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5E60C8"/>
    <w:rPr>
      <w:rFonts w:ascii="Tahoma" w:eastAsia="Tahoma" w:hAnsi="Tahoma" w:cs="Tahoma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E60C8"/>
  </w:style>
  <w:style w:type="table" w:customStyle="1" w:styleId="TableNormal1">
    <w:name w:val="Table Normal1"/>
    <w:uiPriority w:val="2"/>
    <w:semiHidden/>
    <w:unhideWhenUsed/>
    <w:qFormat/>
    <w:rsid w:val="005E60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E60C8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5E60C8"/>
    <w:rPr>
      <w:rFonts w:ascii="Cambria" w:eastAsia="Cambria" w:hAnsi="Cambria" w:cs="Cambria"/>
      <w:lang w:eastAsia="en-US"/>
    </w:rPr>
  </w:style>
  <w:style w:type="paragraph" w:styleId="ac">
    <w:name w:val="header"/>
    <w:basedOn w:val="a"/>
    <w:link w:val="ad"/>
    <w:uiPriority w:val="99"/>
    <w:unhideWhenUsed/>
    <w:rsid w:val="005E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60C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E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60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75;&#1088;&#1072;&#1084;&#1084;&#1072;%20&#1082;&#1088;&#1091;&#1078;&#1082;&#1072;%20&#1047;&#1072;&#1085;&#1080;&#1084;&#1072;&#1090;&#1077;&#1083;&#1100;&#1085;&#1099;&#1081;%20&#1072;&#1085;&#1075;&#1083;&#1080;&#1081;&#1089;&#1082;&#1080;&#1081;%20&#1103;&#1079;&#1099;&#108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кружка Занимательный английский язык</Template>
  <TotalTime>672</TotalTime>
  <Pages>46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gost-sp</cp:lastModifiedBy>
  <cp:revision>53</cp:revision>
  <dcterms:created xsi:type="dcterms:W3CDTF">2013-09-18T14:10:00Z</dcterms:created>
  <dcterms:modified xsi:type="dcterms:W3CDTF">2023-09-30T10:36:00Z</dcterms:modified>
</cp:coreProperties>
</file>